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81978" w:rsidRDefault="00BB0008" w14:paraId="186F985A" w14:textId="51226A34">
      <w:pPr>
        <w:pStyle w:val="Title"/>
      </w:pPr>
      <w:r>
        <w:t xml:space="preserve">Team508: </w:t>
      </w:r>
      <w:sdt>
        <w:sdtPr>
          <w:alias w:val="Title:"/>
          <w:tag w:val="Title:"/>
          <w:id w:val="726351117"/>
          <w:placeholder>
            <w:docPart w:val="30560C2620F84E3D8ACD35AA84B1B0E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32D3">
            <w:t>Structural and Thermal Management of an Automotive Battery</w:t>
          </w:r>
          <w:r w:rsidR="00B432D3">
            <w:br/>
          </w:r>
          <w:r w:rsidR="00984A70">
            <w:t>Concept Selection</w:t>
          </w:r>
        </w:sdtContent>
      </w:sdt>
    </w:p>
    <w:p w:rsidR="00B823AA" w:rsidP="00B823AA" w:rsidRDefault="009E1952" w14:paraId="0C347B48" w14:textId="77777777">
      <w:pPr>
        <w:pStyle w:val="Title2"/>
      </w:pPr>
      <w:r>
        <w:t>Taylor Bethmann</w:t>
      </w:r>
    </w:p>
    <w:p w:rsidR="009E1952" w:rsidP="00B823AA" w:rsidRDefault="009E1952" w14:paraId="546A30AD" w14:textId="77777777">
      <w:pPr>
        <w:pStyle w:val="Title2"/>
      </w:pPr>
      <w:r>
        <w:t>Austin Robertson</w:t>
      </w:r>
    </w:p>
    <w:p w:rsidR="009E1952" w:rsidP="00B823AA" w:rsidRDefault="009E1952" w14:paraId="08DA4D8B" w14:textId="77777777">
      <w:pPr>
        <w:pStyle w:val="Title2"/>
      </w:pPr>
      <w:r>
        <w:t>Kaleb Sands</w:t>
      </w:r>
    </w:p>
    <w:p w:rsidR="009E1952" w:rsidP="00B823AA" w:rsidRDefault="009E1952" w14:paraId="39DD882A" w14:textId="405814C7">
      <w:pPr>
        <w:pStyle w:val="Title2"/>
      </w:pPr>
      <w:r w:rsidR="6F293842">
        <w:rPr/>
        <w:t>Mark Hibyan</w:t>
      </w:r>
    </w:p>
    <w:p w:rsidR="6F293842" w:rsidP="6F293842" w:rsidRDefault="6F293842" w14:paraId="16254932" w14:textId="4974025E">
      <w:pPr>
        <w:pStyle w:val="Title2"/>
      </w:pPr>
      <w:r w:rsidR="6F293842">
        <w:rPr/>
        <w:t>Skyler Heft</w:t>
      </w:r>
    </w:p>
    <w:p w:rsidR="00E81978" w:rsidP="00B823AA" w:rsidRDefault="009E1952" w14:paraId="02BD95B8" w14:textId="77777777">
      <w:pPr>
        <w:pStyle w:val="Title2"/>
      </w:pPr>
      <w:r>
        <w:t xml:space="preserve">FAMU-FSU College of Engineering </w:t>
      </w:r>
    </w:p>
    <w:p w:rsidR="00E81978" w:rsidP="00B823AA" w:rsidRDefault="00E81978" w14:paraId="3E255AE2" w14:textId="77777777">
      <w:pPr>
        <w:pStyle w:val="Title2"/>
      </w:pPr>
    </w:p>
    <w:p w:rsidR="00E81978" w:rsidRDefault="00706372" w14:paraId="3A1C5BEF" w14:textId="35C034AA">
      <w:pPr>
        <w:pStyle w:val="SectionTitle"/>
      </w:pPr>
      <w:sdt>
        <w:sdtPr>
          <w:alias w:val="Section title:"/>
          <w:tag w:val="Section title:"/>
          <w:id w:val="984196707"/>
          <w:placeholder>
            <w:docPart w:val="2977A46831994D57B1D6390BFF72E54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4A70">
            <w:t>Structural and Thermal Management of an Automotive Battery</w:t>
          </w:r>
          <w:r w:rsidR="00984A70">
            <w:br/>
          </w:r>
          <w:r w:rsidR="00984A70">
            <w:t>Concept Selection</w:t>
          </w:r>
        </w:sdtContent>
      </w:sdt>
    </w:p>
    <w:p w:rsidR="00E81978" w:rsidRDefault="005573B8" w14:paraId="6CFFA368" w14:textId="493A5700">
      <w:r>
        <w:t xml:space="preserve">Concepts previously generated are ranked against one another in terms of </w:t>
      </w:r>
      <w:r w:rsidR="00CC7A7B">
        <w:t xml:space="preserve">their ability to </w:t>
      </w:r>
      <w:r w:rsidR="003C672E">
        <w:t xml:space="preserve">accomplish the goals of the project. These concepts are </w:t>
      </w:r>
      <w:r w:rsidR="00644252">
        <w:t xml:space="preserve">analyzed through </w:t>
      </w:r>
      <w:r w:rsidR="008907C5">
        <w:t>various selection tools</w:t>
      </w:r>
      <w:r w:rsidR="003D1CA5">
        <w:t xml:space="preserve">, House of Quality, Pugh chart, and Analytical Hierarchy </w:t>
      </w:r>
      <w:r w:rsidR="00044582">
        <w:t>Process (AHP),</w:t>
      </w:r>
      <w:r w:rsidR="008907C5">
        <w:t xml:space="preserve"> to </w:t>
      </w:r>
      <w:r w:rsidR="00454451">
        <w:t xml:space="preserve">evaluate which design </w:t>
      </w:r>
      <w:r w:rsidR="00B83541">
        <w:t xml:space="preserve">best </w:t>
      </w:r>
      <w:r w:rsidR="00454451">
        <w:t>satisfies th</w:t>
      </w:r>
      <w:r w:rsidR="00B83541">
        <w:t>e functions and targets of our battery system.</w:t>
      </w:r>
    </w:p>
    <w:p w:rsidR="004F6FF4" w:rsidP="00D20F03" w:rsidRDefault="004F6FF4" w14:paraId="3C18109E" w14:textId="71228CD8">
      <w:pPr>
        <w:pStyle w:val="Heading1"/>
        <w:rPr>
          <w:color w:val="000000"/>
        </w:rPr>
      </w:pPr>
      <w:r>
        <w:rPr>
          <w:color w:val="000000"/>
        </w:rPr>
        <w:t>Concepts</w:t>
      </w:r>
    </w:p>
    <w:p w:rsidR="004F6FF4" w:rsidP="004F6FF4" w:rsidRDefault="00066A51" w14:paraId="7FFAAB43" w14:textId="2E0F173A">
      <w:r>
        <w:t>The concepts below were previously generated in order to meet the goals of the project</w:t>
      </w:r>
      <w:r w:rsidR="00B11485">
        <w:t xml:space="preserve">, using a decomposition of the project functions and </w:t>
      </w:r>
      <w:r w:rsidR="00531211">
        <w:t xml:space="preserve">target analysis. </w:t>
      </w:r>
      <w:r w:rsidR="00A52F22">
        <w:t xml:space="preserve">A description of each </w:t>
      </w:r>
      <w:r w:rsidR="003861E8">
        <w:t xml:space="preserve">is presented to aid in the </w:t>
      </w:r>
      <w:r w:rsidR="003D074A">
        <w:t xml:space="preserve">selection process </w:t>
      </w:r>
      <w:r w:rsidR="000A1D94">
        <w:t xml:space="preserve">and add </w:t>
      </w:r>
      <w:r w:rsidR="008B5303">
        <w:t xml:space="preserve">background </w:t>
      </w:r>
      <w:r w:rsidR="000A1D94">
        <w:t>information</w:t>
      </w:r>
      <w:r w:rsidR="005C3FC3">
        <w:t xml:space="preserve"> pertinent to </w:t>
      </w:r>
      <w:r w:rsidR="008B5303">
        <w:t xml:space="preserve">each concept. </w:t>
      </w:r>
      <w:r w:rsidR="000B0F3E">
        <w:t xml:space="preserve"> </w:t>
      </w:r>
    </w:p>
    <w:p w:rsidR="00045451" w:rsidP="00045451" w:rsidRDefault="000D6C03" w14:paraId="2067ACBA" w14:textId="26FCD40C">
      <w:pPr>
        <w:pStyle w:val="Heading2"/>
      </w:pPr>
      <w:r>
        <w:t>Passive Air Cooling</w:t>
      </w:r>
    </w:p>
    <w:p w:rsidR="000D6C03" w:rsidP="46346D42" w:rsidRDefault="55D359CB" w14:paraId="00F852FC" w14:textId="5258DAF2">
      <w:r w:rsidR="6F293842">
        <w:rPr/>
        <w:t xml:space="preserve">Passive air cooling refers to using non forced air to cool the battery modules. Using air as the car drives saves energy by allowing the air to enter and exit based on the cars speed. </w:t>
      </w:r>
      <w:r w:rsidR="6F293842">
        <w:rPr/>
        <w:t xml:space="preserve">There are several ways to apply this method, </w:t>
      </w:r>
      <w:r w:rsidR="6F293842">
        <w:rPr/>
        <w:t>o</w:t>
      </w:r>
      <w:r w:rsidR="6F293842">
        <w:rPr/>
        <w:t>ne</w:t>
      </w:r>
      <w:r w:rsidR="6F293842">
        <w:rPr/>
        <w:t xml:space="preserve"> method of doing this is to have air intakes all around the box so air may enter and exit from anywhere. Another idea is to have an air intake on the side of the car and a tube leading into other box so the air flows in and exhausts out another side. Another idea for this is turning the box into a heat exchanger with the modules having fins attached through the box to them and cooling these fins while the car drives. The key idea of this concept is that the cooling system does not draw any power from the battery.</w:t>
      </w:r>
    </w:p>
    <w:p w:rsidR="000D6C03" w:rsidP="000D6C03" w:rsidRDefault="000D6C03" w14:paraId="1B8181A4" w14:textId="4A8430C2">
      <w:pPr>
        <w:pStyle w:val="Heading2"/>
      </w:pPr>
      <w:r>
        <w:t>Forced Air Cooling</w:t>
      </w:r>
    </w:p>
    <w:p w:rsidR="00A64DF5" w:rsidP="55D359CB" w:rsidRDefault="55D359CB" w14:paraId="48F84859" w14:textId="7B1F5BE6">
      <w:r>
        <w:t xml:space="preserve">To force the air there would be a device that moves the air through the box and draws power from the batteries. The fans can have covers to keep dust and particles out while taking in </w:t>
      </w:r>
      <w:r>
        <w:lastRenderedPageBreak/>
        <w:t>air into the box and another fan exhausting the air out of the box. This draws extra power from the battery, but would allow for variable cooling, based on the temperature of the modules.</w:t>
      </w:r>
    </w:p>
    <w:p w:rsidR="00A64DF5" w:rsidP="00A64DF5" w:rsidRDefault="00A64DF5" w14:paraId="0D635412" w14:textId="1D5CE7EF">
      <w:pPr>
        <w:pStyle w:val="Heading2"/>
      </w:pPr>
      <w:r>
        <w:t>Liquid Cooled with Compressive Plates</w:t>
      </w:r>
    </w:p>
    <w:p w:rsidR="55D359CB" w:rsidP="55D359CB" w:rsidRDefault="55D359CB" w14:paraId="12BEBACE" w14:textId="44FDCDD2">
      <w:r w:rsidRPr="55D359CB">
        <w:t>This uses a pump and liquid to cool compressive plates around the module. The cooled plates cool off the modules and provide cooling for the battery. This requires power draw from the battery and can be dangerous because batteries and liquids can be volatile. It is very effective at cooling the battery as liquid can be cooled to very low temperatures and adjusted to keep the modules at the optimal temperature. Also, the lifecycle of the modules will be greatly increased.</w:t>
      </w:r>
    </w:p>
    <w:p w:rsidRPr="00A64DF5" w:rsidR="00A64DF5" w:rsidP="00A64DF5" w:rsidRDefault="00A64DF5" w14:paraId="13E51D9A" w14:textId="7050501A">
      <w:pPr>
        <w:pStyle w:val="Heading2"/>
      </w:pPr>
      <w:r>
        <w:t>Cold Plate</w:t>
      </w:r>
    </w:p>
    <w:p w:rsidR="55D359CB" w:rsidP="55D359CB" w:rsidRDefault="55D359CB" w14:paraId="4E4C0BD1" w14:textId="1798E2A5">
      <w:r>
        <w:t xml:space="preserve">This is based on the idea of heating up a plate using current and having a heat exchanger attached to the plate that draws the heat out and cools the plate. This plate is than placed between or near the modules so that they are cooled. This requires more power from the </w:t>
      </w:r>
      <w:proofErr w:type="gramStart"/>
      <w:r>
        <w:t>battery, but</w:t>
      </w:r>
      <w:proofErr w:type="gramEnd"/>
      <w:r>
        <w:t xml:space="preserve"> cools effectively and can help the life cycle of the battery pack.</w:t>
      </w:r>
    </w:p>
    <w:p w:rsidRPr="00C31D30" w:rsidR="00A64DF5" w:rsidP="00A64DF5" w:rsidRDefault="00A64DF5" w14:paraId="2FB44F29" w14:textId="3314D093">
      <w:pPr>
        <w:pStyle w:val="Heading2"/>
      </w:pPr>
      <w:r>
        <w:t xml:space="preserve">Phase Change Material </w:t>
      </w:r>
    </w:p>
    <w:p w:rsidRPr="000D6C03" w:rsidR="00A64DF5" w:rsidP="55D359CB" w:rsidRDefault="55D359CB" w14:paraId="2C68132C" w14:textId="1A7EAE28">
      <w:r>
        <w:t xml:space="preserve">Phase change materials change their thermal conductivity based on the </w:t>
      </w:r>
      <w:proofErr w:type="gramStart"/>
      <w:r>
        <w:t>temperature</w:t>
      </w:r>
      <w:proofErr w:type="gramEnd"/>
      <w:r>
        <w:t xml:space="preserve"> so they absorb the heat and keep the batteries at a constant temperature. There are many phase change materials although they are </w:t>
      </w:r>
      <w:proofErr w:type="gramStart"/>
      <w:r>
        <w:t>expensive</w:t>
      </w:r>
      <w:proofErr w:type="gramEnd"/>
      <w:r>
        <w:t xml:space="preserve"> and most are flammable so that bring s up the concern of safety. This idea keeps the modules at a fairly constant temperature as the race goes on as there is a limit to the heat that the phase change material can store. This idea requires no extra power draw from the battery.</w:t>
      </w:r>
    </w:p>
    <w:p w:rsidRPr="000D6C03" w:rsidR="000D6C03" w:rsidP="000D6C03" w:rsidRDefault="000D6C03" w14:paraId="485CFFAF" w14:textId="77777777"/>
    <w:p w:rsidRPr="004F6FF4" w:rsidR="009364C6" w:rsidP="00034F21" w:rsidRDefault="009364C6" w14:paraId="3EA36EE2" w14:textId="71C15DD9">
      <w:pPr>
        <w:ind w:firstLine="0"/>
      </w:pPr>
    </w:p>
    <w:p w:rsidR="00D20F03" w:rsidP="00D20F03" w:rsidRDefault="006B4387" w14:paraId="281EBDA6" w14:textId="3FC0D37A">
      <w:pPr>
        <w:pStyle w:val="Heading1"/>
      </w:pPr>
      <w:r>
        <w:rPr>
          <w:color w:val="000000"/>
        </w:rPr>
        <w:lastRenderedPageBreak/>
        <w:t>House of Quality</w:t>
      </w:r>
    </w:p>
    <w:p w:rsidR="00D20F03" w:rsidP="00D20F03" w:rsidRDefault="00D20F03" w14:paraId="637DBAEC" w14:textId="2565A318">
      <w:r>
        <w:t xml:space="preserve">House of quality is a tool used to </w:t>
      </w:r>
      <w:r w:rsidR="00D60A9B">
        <w:t xml:space="preserve">infuse the voice of the customer into the </w:t>
      </w:r>
      <w:r w:rsidR="0054429B">
        <w:t>design selection</w:t>
      </w:r>
      <w:r w:rsidR="00D60A9B">
        <w:t>.</w:t>
      </w:r>
      <w:r w:rsidR="0054429B">
        <w:t xml:space="preserve"> </w:t>
      </w:r>
      <w:r w:rsidR="007D1585">
        <w:t xml:space="preserve">The house of quality table, located in </w:t>
      </w:r>
      <w:r w:rsidR="00A069B2">
        <w:t>Table 1</w:t>
      </w:r>
      <w:r w:rsidR="007D1585">
        <w:t xml:space="preserve">, </w:t>
      </w:r>
      <w:r w:rsidR="00BE387E">
        <w:t xml:space="preserve">displays the comparison between the needs stated by the customer and the engineering characteristics associated with the concepts in the selection process. </w:t>
      </w:r>
    </w:p>
    <w:p w:rsidR="00BE1863" w:rsidP="00D20F03" w:rsidRDefault="00BE1863" w14:paraId="2B612B93" w14:textId="38D1FDD9">
      <w:r>
        <w:t xml:space="preserve">To begin, the customer requirements are ranked by importance on a 1-5 scale, where 5 is the highest priority and 1 is the lowest. The engineering characteristics </w:t>
      </w:r>
      <w:r w:rsidR="0049744F">
        <w:t xml:space="preserve">associated with the project objectives </w:t>
      </w:r>
      <w:r w:rsidR="003C40E0">
        <w:t>are then compared to the customer requirements, using a similar 1-5 scale. In this case, a 5 would signify that the characteristic</w:t>
      </w:r>
      <w:r w:rsidR="00AB42BA">
        <w:t xml:space="preserve"> is slightly related, and if they are not related then the cell is left blank. </w:t>
      </w:r>
      <w:r w:rsidR="005C558D">
        <w:t xml:space="preserve">These values are multiplied by the ranking of the associated </w:t>
      </w:r>
      <w:r w:rsidR="004C6705">
        <w:t xml:space="preserve">customer requirement, so that they are weighted appropriately. </w:t>
      </w:r>
      <w:r w:rsidR="00AB42BA">
        <w:t xml:space="preserve">Next, the scores are summed up </w:t>
      </w:r>
      <w:r w:rsidR="00334731">
        <w:t xml:space="preserve">and weighted against </w:t>
      </w:r>
      <w:r w:rsidR="000C72D3">
        <w:t xml:space="preserve">that </w:t>
      </w:r>
      <w:r w:rsidR="00334731">
        <w:t xml:space="preserve">the other characteristics, </w:t>
      </w:r>
      <w:r w:rsidR="00AB42BA">
        <w:t>to rank the</w:t>
      </w:r>
      <w:r w:rsidR="00334731">
        <w:t>ir</w:t>
      </w:r>
      <w:r w:rsidR="00AB42BA">
        <w:t xml:space="preserve"> importance </w:t>
      </w:r>
      <w:r w:rsidR="00100F6A">
        <w:t xml:space="preserve">based off the </w:t>
      </w:r>
      <w:r w:rsidR="007436A0">
        <w:t xml:space="preserve">customer </w:t>
      </w:r>
      <w:r w:rsidR="00100F6A">
        <w:t>requirement</w:t>
      </w:r>
      <w:r w:rsidR="007436A0">
        <w:t>s</w:t>
      </w:r>
      <w:r w:rsidR="00100F6A">
        <w:t>. In this last ranking, the most important characteristic is given a 1 an</w:t>
      </w:r>
      <w:r w:rsidR="00496392">
        <w:t xml:space="preserve">d then it decreases from there. </w:t>
      </w:r>
      <w:r w:rsidR="00BF76D9">
        <w:t xml:space="preserve">As a result, </w:t>
      </w:r>
      <w:r w:rsidR="00016711">
        <w:t xml:space="preserve">Safety and Heat Dissipation are the highest priority </w:t>
      </w:r>
      <w:r w:rsidR="00156D91">
        <w:t>engineering characteristics</w:t>
      </w:r>
      <w:r w:rsidR="00AE42A8">
        <w:t>.</w:t>
      </w:r>
      <w:r w:rsidR="00A5071B">
        <w:t xml:space="preserve"> From this, the generated concepts can be analyzed with the understanding that Safety and Heat Dissipation are </w:t>
      </w:r>
      <w:r w:rsidR="00382E55">
        <w:t>vital</w:t>
      </w:r>
      <w:r w:rsidR="00FF57C3">
        <w:t xml:space="preserve"> characteristics for </w:t>
      </w:r>
      <w:r w:rsidR="0011702A">
        <w:t>any</w:t>
      </w:r>
      <w:r w:rsidR="00382E55">
        <w:t xml:space="preserve"> of the</w:t>
      </w:r>
      <w:r w:rsidR="0011702A">
        <w:t xml:space="preserve"> selected design</w:t>
      </w:r>
      <w:r w:rsidR="00382E55">
        <w:t>s</w:t>
      </w:r>
      <w:r w:rsidR="0011702A">
        <w:t xml:space="preserve">. </w:t>
      </w:r>
      <w:r w:rsidR="00FF57C3">
        <w:t xml:space="preserve"> </w:t>
      </w:r>
    </w:p>
    <w:p w:rsidR="00496392" w:rsidP="00496392" w:rsidRDefault="004B3F67" w14:paraId="23545381" w14:textId="11EB7202">
      <w:pPr>
        <w:pStyle w:val="Heading1"/>
        <w:rPr>
          <w:color w:val="000000"/>
        </w:rPr>
      </w:pPr>
      <w:r>
        <w:rPr>
          <w:color w:val="000000"/>
        </w:rPr>
        <w:t>Pugh Chart</w:t>
      </w:r>
    </w:p>
    <w:p w:rsidR="004B3F67" w:rsidP="004B3F67" w:rsidRDefault="00885693" w14:paraId="108160EA" w14:textId="06C908D7">
      <w:r>
        <w:t xml:space="preserve">The Pugh chart </w:t>
      </w:r>
      <w:r w:rsidR="002D72F5">
        <w:t xml:space="preserve">is a </w:t>
      </w:r>
      <w:r w:rsidR="00632620">
        <w:t xml:space="preserve">method </w:t>
      </w:r>
      <w:r w:rsidR="002D72F5">
        <w:t>used in comparing the concepts generated against one another, to identify the most promising design</w:t>
      </w:r>
      <w:r w:rsidR="00B1583F">
        <w:t xml:space="preserve">. This method begins by comparing the concepts against a </w:t>
      </w:r>
      <w:r w:rsidR="00420CEC">
        <w:t>datum or reference technology,</w:t>
      </w:r>
      <w:r w:rsidR="00632620">
        <w:t xml:space="preserve"> to determine whether the concepts are better or poorer than existing systems</w:t>
      </w:r>
      <w:r w:rsidR="003636A3">
        <w:t xml:space="preserve">. </w:t>
      </w:r>
      <w:r w:rsidR="004965C6">
        <w:t>The importance of each engineering characteristic, as determined in the House of Quality</w:t>
      </w:r>
      <w:r w:rsidR="009A4413">
        <w:t xml:space="preserve">, was kept in mind throughout the </w:t>
      </w:r>
      <w:r w:rsidR="001108E9">
        <w:t>comparison of the concepts</w:t>
      </w:r>
      <w:r w:rsidR="00B034E5">
        <w:t xml:space="preserve">, to ensure Safety </w:t>
      </w:r>
      <w:r w:rsidR="00B034E5">
        <w:lastRenderedPageBreak/>
        <w:t>and He</w:t>
      </w:r>
      <w:r w:rsidR="00CA26B9">
        <w:t xml:space="preserve">at Dissipation are </w:t>
      </w:r>
      <w:r w:rsidR="009308BC">
        <w:t xml:space="preserve">being weighted into the </w:t>
      </w:r>
      <w:r w:rsidR="00C0137F">
        <w:t>selection</w:t>
      </w:r>
      <w:r w:rsidR="001108E9">
        <w:t xml:space="preserve">. </w:t>
      </w:r>
      <w:r w:rsidR="001A769D">
        <w:t>T</w:t>
      </w:r>
      <w:r w:rsidR="00073C87">
        <w:t xml:space="preserve">he three Pugh charts </w:t>
      </w:r>
      <w:r w:rsidR="007758C6">
        <w:t>produced for this project are shown in</w:t>
      </w:r>
      <w:r w:rsidR="00957D79">
        <w:t xml:space="preserve"> tables 2 through 4</w:t>
      </w:r>
      <w:r w:rsidR="007758C6">
        <w:t xml:space="preserve">. </w:t>
      </w:r>
    </w:p>
    <w:p w:rsidR="000B61B4" w:rsidP="004B3F67" w:rsidRDefault="000B61B4" w14:paraId="5AAFC34A" w14:textId="0BDFBCB7">
      <w:r>
        <w:t xml:space="preserve">The first Pugh chart uses the Nissan Leaf </w:t>
      </w:r>
      <w:r w:rsidR="00546EFD">
        <w:t>b</w:t>
      </w:r>
      <w:r>
        <w:t>attery box as the datum</w:t>
      </w:r>
      <w:r w:rsidR="00691731">
        <w:t xml:space="preserve">. Because the modules used in our battery are Nissan Leaf modulus, we found it appropriate to use as </w:t>
      </w:r>
      <w:r w:rsidR="000722DD">
        <w:t>a</w:t>
      </w:r>
      <w:r w:rsidR="00691731">
        <w:t xml:space="preserve"> </w:t>
      </w:r>
      <w:r w:rsidR="004C6BEB">
        <w:t xml:space="preserve">reference </w:t>
      </w:r>
      <w:r w:rsidR="000722DD">
        <w:t xml:space="preserve">design. </w:t>
      </w:r>
      <w:r w:rsidR="004C6BEB">
        <w:t>The engineering characteristics of our concepts are then compared to the datum</w:t>
      </w:r>
      <w:r w:rsidR="00E63413">
        <w:t xml:space="preserve">, using </w:t>
      </w:r>
      <w:r w:rsidR="00FB1540">
        <w:t xml:space="preserve">a plus </w:t>
      </w:r>
      <w:r w:rsidR="00E63413">
        <w:t xml:space="preserve">(+) to signify that it is superior, </w:t>
      </w:r>
      <w:r w:rsidR="00FB1540">
        <w:t xml:space="preserve">a minus </w:t>
      </w:r>
      <w:r w:rsidR="00E63413">
        <w:t xml:space="preserve">(-) signifying that </w:t>
      </w:r>
      <w:r w:rsidR="00546EFD">
        <w:t xml:space="preserve">it is poorer, and an S to signify that they are the same. </w:t>
      </w:r>
      <w:r w:rsidR="00FB1540">
        <w:t xml:space="preserve">The total amount of pluses and minuses are then summed for each concept to determine which is </w:t>
      </w:r>
      <w:r w:rsidR="003221D8">
        <w:t xml:space="preserve">a better design. </w:t>
      </w:r>
    </w:p>
    <w:p w:rsidR="00C70922" w:rsidP="004B3F67" w:rsidRDefault="00C70922" w14:paraId="21577ADE" w14:textId="6C09F5F7">
      <w:r w:rsidR="6F293842">
        <w:rPr/>
        <w:t xml:space="preserve">Next, a second Pugh chart is created using the best concept, that had the greatest number of pluses and least number of minuses, as the datum. Because the concept poses as the greatest design when compared to the reference technology, it needs to be compared to the other concepts to ensure it is superior to those as well. In this case, the Passive </w:t>
      </w:r>
      <w:r w:rsidR="6F293842">
        <w:rPr/>
        <w:t>Air</w:t>
      </w:r>
      <w:r w:rsidR="6F293842">
        <w:rPr/>
        <w:t>-</w:t>
      </w:r>
      <w:r w:rsidR="6F293842">
        <w:rPr/>
        <w:t>Cooling</w:t>
      </w:r>
      <w:r w:rsidR="6F293842">
        <w:rPr/>
        <w:t xml:space="preserve"> concept is used as the datum and is compared to the other top three designs, Forced Air Cooling, Cold Plate, and Phase Change Material. Similar to the first chart, the number of pluses and minuses for each concept is summed. As a result, the Cold Plate is only concept that has a greater number of pluses than minuses. Due to this, the Cold Plate has to be evaluated against the other concepts to determine if it is a better design.</w:t>
      </w:r>
    </w:p>
    <w:p w:rsidR="00A31AE0" w:rsidP="004B3F67" w:rsidRDefault="00A92A33" w14:paraId="44A97275" w14:textId="60AD08A6">
      <w:r>
        <w:t>The</w:t>
      </w:r>
      <w:r w:rsidR="00A31AE0">
        <w:t xml:space="preserve"> third Pugh chart is created </w:t>
      </w:r>
      <w:r w:rsidR="00D20660">
        <w:t xml:space="preserve">to </w:t>
      </w:r>
      <w:r>
        <w:t xml:space="preserve">evaluate </w:t>
      </w:r>
      <w:r w:rsidR="00D20660">
        <w:t xml:space="preserve">if </w:t>
      </w:r>
      <w:r>
        <w:t>the Cold Plate</w:t>
      </w:r>
      <w:r w:rsidR="0094319A">
        <w:t xml:space="preserve"> concept </w:t>
      </w:r>
      <w:r w:rsidR="00D20660">
        <w:t>is</w:t>
      </w:r>
      <w:r w:rsidR="008A4C54">
        <w:t xml:space="preserve"> better than the other concepts. </w:t>
      </w:r>
      <w:r w:rsidR="00D90804">
        <w:t xml:space="preserve">Because the Cold Plate had the highest number of pluses </w:t>
      </w:r>
      <w:r w:rsidR="002B3E87">
        <w:t xml:space="preserve">in the second Pugh chart, it is used </w:t>
      </w:r>
      <w:r w:rsidR="003156CB">
        <w:t xml:space="preserve">as the datum. </w:t>
      </w:r>
      <w:r w:rsidR="005B2C93">
        <w:t xml:space="preserve">The same concepts used in the second Pugh chart are used in the third as well. </w:t>
      </w:r>
      <w:r w:rsidR="002D32ED">
        <w:t xml:space="preserve">Again, the concepts are ranked against the datum in reference to the engineering characteristics </w:t>
      </w:r>
      <w:r w:rsidR="00890ADA">
        <w:t xml:space="preserve">and the pluses and minuses are summed. In the summation of this Pugh chart, it can be seen that </w:t>
      </w:r>
      <w:r w:rsidR="00DF2E03">
        <w:t xml:space="preserve">the </w:t>
      </w:r>
      <w:r w:rsidR="00F17FAC">
        <w:t xml:space="preserve">Passive Air Cooling </w:t>
      </w:r>
      <w:r w:rsidR="00D75E1F">
        <w:t xml:space="preserve">has the largest number of pluses and least number of </w:t>
      </w:r>
      <w:r w:rsidR="00D75E1F">
        <w:lastRenderedPageBreak/>
        <w:t xml:space="preserve">minuses. Because </w:t>
      </w:r>
      <w:r w:rsidR="00CB59DD">
        <w:t xml:space="preserve">Passive Air Cooling is the better concept as a result of two of the three Pugh charts, it is considered the most preferred design. </w:t>
      </w:r>
    </w:p>
    <w:p w:rsidR="00C755DC" w:rsidP="00C755DC" w:rsidRDefault="00CC0D49" w14:paraId="3250FE28" w14:textId="57AB4829">
      <w:pPr>
        <w:pStyle w:val="Heading1"/>
        <w:rPr>
          <w:color w:val="000000"/>
        </w:rPr>
      </w:pPr>
      <w:r>
        <w:rPr>
          <w:color w:val="000000"/>
        </w:rPr>
        <w:t>Analytical Hierarchy Process (</w:t>
      </w:r>
      <w:r w:rsidR="00181593">
        <w:rPr>
          <w:color w:val="000000"/>
        </w:rPr>
        <w:t>AHP</w:t>
      </w:r>
      <w:r>
        <w:rPr>
          <w:color w:val="000000"/>
        </w:rPr>
        <w:t>)</w:t>
      </w:r>
    </w:p>
    <w:p w:rsidRPr="00D20F03" w:rsidR="00496392" w:rsidP="00D20F03" w:rsidRDefault="00181593" w14:paraId="06CA8B72" w14:textId="49526D3B">
      <w:r w:rsidR="7AD52723">
        <w:rPr/>
        <w:t>The AHP is a tool used to mathematically make decisions on which engineering characteristics or concepts are most pertinent to our project. It begins by relating the engineering characteristics against one another, to evaluate their importance within the overall project. Figure 1 displays the rating of the characteristics, where A is the column characteristic and B is the row characteristic. This part is very important to be able to see if top concepts reflect the most important engineering characteristics. This table is used as a rating criterion for the Criteria Comparison Matrix seen in Table 5. The criteria comparison matrix furthers comparing the engineering characteristics and turns it into a matrix form. The matrix form is important to do vector calculations and determine if the team was biased when ranking concepts</w:t>
      </w:r>
      <w:r w:rsidR="7AD52723">
        <w:rPr/>
        <w:t xml:space="preserve"> as show in the consistency check where the average consistency ratio is under 0.1 confirming that our characteristics are un biased</w:t>
      </w:r>
      <w:r w:rsidR="7AD52723">
        <w:rPr/>
        <w:t>. The end result shows whether or not the top concepts are biased and for us they were not biased.</w:t>
      </w:r>
    </w:p>
    <w:p w:rsidR="009E1952" w:rsidP="009E1952" w:rsidRDefault="009E1952" w14:paraId="1C402E7C" w14:textId="13B52A26">
      <w:pPr>
        <w:pStyle w:val="Heading1"/>
      </w:pPr>
      <w:r>
        <w:rPr>
          <w:color w:val="000000"/>
        </w:rPr>
        <w:t>Conclusion</w:t>
      </w:r>
    </w:p>
    <w:p w:rsidR="00CA25FB" w:rsidP="6F293842" w:rsidRDefault="00CA25FB" w14:paraId="6E82940E" w14:textId="58801B18">
      <w:pPr>
        <w:rPr>
          <w:rFonts w:eastAsia="Times New Roman" w:cs="Times New Roman" w:cstheme="minorAscii"/>
          <w:color w:val="000000" w:themeColor="text2" w:themeTint="FF" w:themeShade="FF"/>
          <w:lang w:eastAsia="en-US"/>
        </w:rPr>
      </w:pPr>
      <w:r w:rsidRPr="6F293842">
        <w:rPr>
          <w:rFonts w:eastAsia="Times New Roman" w:cs="Times New Roman" w:cstheme="minorAscii"/>
          <w:color w:val="000000"/>
          <w:kern w:val="0"/>
          <w:lang w:eastAsia="en-US"/>
        </w:rPr>
        <w:t>Through various concept selection techniques</w:t>
      </w:r>
      <w:r w:rsidRPr="6F293842" w:rsidR="00FF7B48">
        <w:rPr>
          <w:rFonts w:eastAsia="Times New Roman" w:cs="Times New Roman" w:cstheme="minorAscii"/>
          <w:color w:val="000000"/>
          <w:kern w:val="0"/>
          <w:lang w:eastAsia="en-US"/>
        </w:rPr>
        <w:t xml:space="preserve">, the prioritization of designs based on engineering characteristics </w:t>
      </w:r>
      <w:r w:rsidRPr="6F293842" w:rsidR="00D63115">
        <w:rPr>
          <w:rFonts w:eastAsia="Times New Roman" w:cs="Times New Roman" w:cstheme="minorAscii"/>
          <w:color w:val="000000"/>
          <w:kern w:val="0"/>
          <w:lang w:eastAsia="en-US"/>
        </w:rPr>
        <w:t xml:space="preserve">was developed. The House of Quality produced a ranking of the importance of each engineering characteristic, through the use of our customer needs. </w:t>
      </w:r>
      <w:r w:rsidRPr="6F293842" w:rsidR="000108E5">
        <w:rPr>
          <w:rFonts w:eastAsia="Times New Roman" w:cs="Times New Roman" w:cstheme="minorAscii"/>
          <w:color w:val="000000"/>
          <w:kern w:val="0"/>
          <w:lang w:eastAsia="en-US"/>
        </w:rPr>
        <w:t>Next, Pugh charts were developed to</w:t>
      </w:r>
      <w:r w:rsidRPr="6F293842" w:rsidR="007D75FE">
        <w:rPr>
          <w:rFonts w:eastAsia="Times New Roman" w:cs="Times New Roman" w:cstheme="minorAscii"/>
          <w:color w:val="000000"/>
          <w:kern w:val="0"/>
          <w:lang w:eastAsia="en-US"/>
        </w:rPr>
        <w:t xml:space="preserve"> analyze the best concept in comparison to each other as well as an existing technology.</w:t>
      </w:r>
      <w:r w:rsidRPr="6F293842" w:rsidR="009D323D">
        <w:rPr>
          <w:rFonts w:eastAsia="Times New Roman" w:cs="Times New Roman" w:cstheme="minorAscii"/>
          <w:color w:val="000000"/>
          <w:kern w:val="0"/>
          <w:lang w:eastAsia="en-US"/>
        </w:rPr>
        <w:t xml:space="preserve"> Last, the AHP was used to </w:t>
      </w:r>
      <w:r w:rsidRPr="6F293842" w:rsidR="00CB19D6">
        <w:rPr>
          <w:rFonts w:eastAsia="Times New Roman" w:cs="Times New Roman" w:cstheme="minorAscii"/>
          <w:color w:val="000000"/>
          <w:kern w:val="0"/>
          <w:lang w:eastAsia="en-US"/>
        </w:rPr>
        <w:t xml:space="preserve">ensure unbiased decision making </w:t>
      </w:r>
      <w:r w:rsidRPr="6F293842" w:rsidR="005F79F4">
        <w:rPr>
          <w:rFonts w:eastAsia="Times New Roman" w:cs="Times New Roman" w:cstheme="minorAscii"/>
          <w:color w:val="000000"/>
          <w:kern w:val="0"/>
          <w:lang w:eastAsia="en-US"/>
        </w:rPr>
        <w:t xml:space="preserve">in selecting concepts that adhere to each engineering characteristic. </w:t>
      </w:r>
      <w:r w:rsidRPr="6F293842" w:rsidR="00C70DB7">
        <w:rPr>
          <w:rFonts w:eastAsia="Times New Roman" w:cs="Times New Roman" w:cstheme="minorAscii"/>
          <w:color w:val="000000"/>
          <w:kern w:val="0"/>
          <w:lang w:eastAsia="en-US"/>
        </w:rPr>
        <w:t>Ultimately, the concept t</w:t>
      </w:r>
      <w:r w:rsidRPr="6F293842" w:rsidR="008C0D32">
        <w:rPr>
          <w:rFonts w:eastAsia="Times New Roman" w:cs="Times New Roman" w:cstheme="minorAscii"/>
          <w:color w:val="000000"/>
          <w:kern w:val="0"/>
          <w:lang w:eastAsia="en-US"/>
        </w:rPr>
        <w:t>hat w</w:t>
      </w:r>
      <w:r w:rsidRPr="6F293842" w:rsidR="007A6569">
        <w:rPr>
          <w:rFonts w:eastAsia="Times New Roman" w:cs="Times New Roman" w:cstheme="minorAscii"/>
          <w:color w:val="000000"/>
          <w:kern w:val="0"/>
          <w:lang w:eastAsia="en-US"/>
        </w:rPr>
        <w:t xml:space="preserve">as selected as result of these methods is Passive Air Cooling. </w:t>
      </w:r>
      <w:r w:rsidRPr="6F293842" w:rsidR="00ED1E79">
        <w:rPr>
          <w:rFonts w:eastAsia="Times New Roman" w:cs="Times New Roman" w:cstheme="minorAscii"/>
          <w:color w:val="000000"/>
          <w:kern w:val="0"/>
          <w:lang w:eastAsia="en-US"/>
        </w:rPr>
        <w:t xml:space="preserve">Passive Air Cooling </w:t>
      </w:r>
      <w:r w:rsidRPr="6F293842" w:rsidR="00FE0854">
        <w:rPr>
          <w:rFonts w:eastAsia="Times New Roman" w:cs="Times New Roman" w:cstheme="minorAscii"/>
          <w:color w:val="000000"/>
          <w:kern w:val="0"/>
          <w:lang w:eastAsia="en-US"/>
        </w:rPr>
        <w:t xml:space="preserve">is awarded as the final concept for selection, </w:t>
      </w:r>
      <w:r w:rsidRPr="6F293842" w:rsidR="00C37B26">
        <w:rPr>
          <w:rFonts w:eastAsia="Times New Roman" w:cs="Times New Roman" w:cstheme="minorAscii"/>
          <w:color w:val="000000"/>
          <w:kern w:val="0"/>
          <w:lang w:eastAsia="en-US"/>
        </w:rPr>
        <w:t xml:space="preserve">as it adheres to the highest priority customer needs</w:t>
      </w:r>
      <w:r w:rsidRPr="6F293842" w:rsidR="00C37B26">
        <w:rPr>
          <w:rFonts w:eastAsia="Times New Roman" w:cs="Times New Roman" w:cstheme="minorAscii"/>
          <w:color w:val="000000"/>
          <w:kern w:val="0"/>
          <w:lang w:eastAsia="en-US"/>
        </w:rPr>
        <w:t xml:space="preserve"> safety and heat dissipation </w:t>
      </w:r>
      <w:r w:rsidRPr="6F293842" w:rsidR="00C37B26">
        <w:rPr>
          <w:rFonts w:eastAsia="Times New Roman" w:cs="Times New Roman" w:cstheme="minorAscii"/>
          <w:color w:val="000000"/>
          <w:kern w:val="0"/>
          <w:lang w:eastAsia="en-US"/>
        </w:rPr>
        <w:t xml:space="preserve">established in the House of Quality and </w:t>
      </w:r>
      <w:r w:rsidRPr="6F293842" w:rsidR="00F51CBE">
        <w:rPr>
          <w:rFonts w:eastAsia="Times New Roman" w:cs="Times New Roman" w:cstheme="minorAscii"/>
          <w:color w:val="000000"/>
          <w:kern w:val="0"/>
          <w:lang w:eastAsia="en-US"/>
        </w:rPr>
        <w:t xml:space="preserve">provides superior engineering characteristics than the other concepts </w:t>
      </w:r>
      <w:r w:rsidRPr="6F293842" w:rsidR="00F51CBE">
        <w:rPr>
          <w:rFonts w:eastAsia="Times New Roman" w:cs="Times New Roman" w:cstheme="minorAscii"/>
          <w:color w:val="000000"/>
          <w:kern w:val="0"/>
          <w:lang w:eastAsia="en-US"/>
        </w:rPr>
        <w:lastRenderedPageBreak/>
        <w:t xml:space="preserve">compared in the </w:t>
      </w:r>
      <w:r w:rsidRPr="6F293842" w:rsidR="00102AA9">
        <w:rPr>
          <w:rFonts w:eastAsia="Times New Roman" w:cs="Times New Roman" w:cstheme="minorAscii"/>
          <w:color w:val="000000"/>
          <w:kern w:val="0"/>
          <w:lang w:eastAsia="en-US"/>
        </w:rPr>
        <w:t xml:space="preserve">Pugh charts.</w:t>
      </w:r>
      <w:r w:rsidRPr="6F293842" w:rsidR="00102AA9">
        <w:rPr>
          <w:rFonts w:eastAsia="Times New Roman" w:cs="Times New Roman" w:cstheme="minorAscii"/>
          <w:color w:val="000000"/>
          <w:kern w:val="0"/>
          <w:lang w:eastAsia="en-US"/>
        </w:rPr>
        <w:t xml:space="preserve"> </w:t>
      </w:r>
      <w:bookmarkStart w:name="_GoBack" w:id="0"/>
      <w:bookmarkEnd w:id="0"/>
      <w:r w:rsidRPr="6F293842" w:rsidR="00A42A89">
        <w:rPr>
          <w:rFonts w:eastAsia="Times New Roman" w:cs="Times New Roman" w:cstheme="minorAscii"/>
          <w:color w:val="000000"/>
          <w:kern w:val="0"/>
          <w:lang w:eastAsia="en-US"/>
        </w:rPr>
        <w:t xml:space="preserve">From here, </w:t>
      </w:r>
      <w:r w:rsidRPr="6F293842" w:rsidR="00C424E0">
        <w:rPr>
          <w:rFonts w:eastAsia="Times New Roman" w:cs="Times New Roman" w:cstheme="minorAscii"/>
          <w:color w:val="000000"/>
          <w:kern w:val="0"/>
          <w:lang w:eastAsia="en-US"/>
        </w:rPr>
        <w:t>a detailed</w:t>
      </w:r>
      <w:r w:rsidRPr="6F293842" w:rsidR="00FA11B5">
        <w:rPr>
          <w:rFonts w:eastAsia="Times New Roman" w:cs="Times New Roman" w:cstheme="minorAscii"/>
          <w:color w:val="000000"/>
          <w:kern w:val="0"/>
          <w:lang w:eastAsia="en-US"/>
        </w:rPr>
        <w:t xml:space="preserve"> </w:t>
      </w:r>
      <w:r w:rsidRPr="6F293842" w:rsidR="00EB79AA">
        <w:rPr>
          <w:rFonts w:eastAsia="Times New Roman" w:cs="Times New Roman" w:cstheme="minorAscii"/>
          <w:color w:val="000000"/>
          <w:kern w:val="0"/>
          <w:lang w:eastAsia="en-US"/>
        </w:rPr>
        <w:t xml:space="preserve">design process for this concept can be carried </w:t>
      </w:r>
      <w:r w:rsidRPr="6F293842" w:rsidR="00A46072">
        <w:rPr>
          <w:rFonts w:eastAsia="Times New Roman" w:cs="Times New Roman" w:cstheme="minorAscii"/>
          <w:color w:val="000000"/>
          <w:kern w:val="0"/>
          <w:lang w:eastAsia="en-US"/>
        </w:rPr>
        <w:t xml:space="preserve">out. </w:t>
      </w:r>
    </w:p>
    <w:p w:rsidRPr="009E1952" w:rsidR="009E1952" w:rsidP="009E1952" w:rsidRDefault="009E1952" w14:paraId="7E7C55D8" w14:textId="77777777">
      <w:pPr>
        <w:rPr>
          <w:rFonts w:ascii="Times New Roman" w:hAnsi="Times New Roman" w:eastAsia="Times New Roman" w:cs="Times New Roman"/>
          <w:kern w:val="0"/>
          <w:lang w:eastAsia="en-US"/>
        </w:rPr>
      </w:pPr>
    </w:p>
    <w:sdt>
      <w:sdtPr>
        <w:rPr>
          <w:rFonts w:asciiTheme="minorHAnsi" w:hAnsiTheme="minorHAnsi" w:eastAsiaTheme="minorEastAsia" w:cstheme="minorBidi"/>
        </w:rPr>
        <w:id w:val="62297111"/>
        <w:docPartObj>
          <w:docPartGallery w:val="Bibliographies"/>
          <w:docPartUnique/>
        </w:docPartObj>
      </w:sdtPr>
      <w:sdtEndPr/>
      <w:sdtContent>
        <w:p w:rsidR="00CB4B45" w:rsidP="00CB4B45" w:rsidRDefault="00CB4B45" w14:paraId="33F3CE28" w14:textId="56C13BD9">
          <w:pPr>
            <w:pStyle w:val="SectionTitle"/>
          </w:pPr>
          <w:r>
            <w:t>References</w:t>
          </w:r>
        </w:p>
        <w:p w:rsidR="00CB4B45" w:rsidP="00CB4B45" w:rsidRDefault="00CB4B45" w14:paraId="35364A56" w14:textId="73C80354">
          <w:pPr>
            <w:pStyle w:val="Bibliography"/>
          </w:pPr>
          <w:r>
            <w:fldChar w:fldCharType="begin"/>
          </w:r>
          <w:r>
            <w:instrText xml:space="preserve"> BIBLIOGRAPHY </w:instrText>
          </w:r>
          <w:r>
            <w:fldChar w:fldCharType="separate"/>
          </w:r>
          <w:r w:rsidR="00AD229B">
            <w:rPr>
              <w:noProof/>
            </w:rPr>
            <w:t>McConomy</w:t>
          </w:r>
          <w:r>
            <w:rPr>
              <w:noProof/>
            </w:rPr>
            <w:t xml:space="preserve">, </w:t>
          </w:r>
          <w:r w:rsidR="00AD229B">
            <w:rPr>
              <w:noProof/>
            </w:rPr>
            <w:t>S.</w:t>
          </w:r>
          <w:r>
            <w:rPr>
              <w:noProof/>
            </w:rPr>
            <w:t xml:space="preserve"> (</w:t>
          </w:r>
          <w:r w:rsidR="00AF7A00">
            <w:rPr>
              <w:noProof/>
            </w:rPr>
            <w:t>2018</w:t>
          </w:r>
          <w:r>
            <w:rPr>
              <w:noProof/>
            </w:rPr>
            <w:t xml:space="preserve">). </w:t>
          </w:r>
          <w:r w:rsidR="00AF7A00">
            <w:rPr>
              <w:noProof/>
            </w:rPr>
            <w:t>45 Concept Selection</w:t>
          </w:r>
          <w:r>
            <w:rPr>
              <w:noProof/>
            </w:rPr>
            <w:t xml:space="preserve">. </w:t>
          </w:r>
          <w:r w:rsidR="00AF7A00">
            <w:rPr>
              <w:i/>
              <w:iCs/>
              <w:noProof/>
            </w:rPr>
            <w:t>Engineering Design Methods</w:t>
          </w:r>
          <w:r>
            <w:rPr>
              <w:b/>
              <w:bCs/>
              <w:noProof/>
            </w:rPr>
            <w:fldChar w:fldCharType="end"/>
          </w:r>
          <w:r w:rsidR="00AF7A00">
            <w:rPr>
              <w:b/>
              <w:bCs/>
              <w:noProof/>
            </w:rPr>
            <w:t>.</w:t>
          </w:r>
        </w:p>
      </w:sdtContent>
    </w:sdt>
    <w:p w:rsidR="00CB4B45" w:rsidRDefault="00CB4B45" w14:paraId="27A9B0E3" w14:textId="77777777">
      <w:pPr>
        <w:rPr>
          <w:rFonts w:asciiTheme="majorHAnsi" w:hAnsiTheme="majorHAnsi" w:eastAsiaTheme="majorEastAsia" w:cstheme="majorBidi"/>
        </w:rPr>
      </w:pPr>
    </w:p>
    <w:p w:rsidR="00E81978" w:rsidRDefault="005D3A03" w14:paraId="00BB26B6" w14:textId="0FD2DE60">
      <w:pPr>
        <w:pStyle w:val="SectionTitle"/>
      </w:pPr>
      <w:r>
        <w:lastRenderedPageBreak/>
        <w:t>Tables</w:t>
      </w:r>
    </w:p>
    <w:p w:rsidR="00E81978" w:rsidRDefault="005D3A03" w14:paraId="26C8C4D3" w14:textId="77777777">
      <w:pPr>
        <w:pStyle w:val="NoSpacing"/>
      </w:pPr>
      <w:r>
        <w:t>Table 1</w:t>
      </w:r>
    </w:p>
    <w:p w:rsidR="00B55A37" w:rsidP="009E1952" w:rsidRDefault="00E67184" w14:paraId="6E8A7638" w14:textId="183C33FC">
      <w:pPr>
        <w:pStyle w:val="NoSpacing"/>
      </w:pPr>
      <w:r>
        <w:t xml:space="preserve">House of Quality </w:t>
      </w:r>
    </w:p>
    <w:p w:rsidR="00B55A37" w:rsidP="009E1952" w:rsidRDefault="00C41C74" w14:paraId="2C154C4C" w14:textId="03D2D713">
      <w:pPr>
        <w:pStyle w:val="NoSpacing"/>
      </w:pPr>
      <w:r>
        <w:rPr>
          <w:noProof/>
        </w:rPr>
        <w:drawing>
          <wp:anchor distT="0" distB="0" distL="114300" distR="114300" simplePos="0" relativeHeight="251658242" behindDoc="1" locked="0" layoutInCell="1" allowOverlap="1" wp14:anchorId="1B24E5F5" wp14:editId="4A91B3E4">
            <wp:simplePos x="0" y="0"/>
            <wp:positionH relativeFrom="margin">
              <wp:align>center</wp:align>
            </wp:positionH>
            <wp:positionV relativeFrom="paragraph">
              <wp:posOffset>191829</wp:posOffset>
            </wp:positionV>
            <wp:extent cx="6554168" cy="2997582"/>
            <wp:effectExtent l="0" t="0" r="0" b="5715"/>
            <wp:wrapTight wrapText="bothSides">
              <wp:wrapPolygon edited="0">
                <wp:start x="0" y="0"/>
                <wp:lineTo x="0" y="21513"/>
                <wp:lineTo x="21543" y="21513"/>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of Quality.JPG"/>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554168" cy="2997582"/>
                    </a:xfrm>
                    <a:prstGeom prst="rect">
                      <a:avLst/>
                    </a:prstGeom>
                  </pic:spPr>
                </pic:pic>
              </a:graphicData>
            </a:graphic>
            <wp14:sizeRelH relativeFrom="margin">
              <wp14:pctWidth>0</wp14:pctWidth>
            </wp14:sizeRelH>
            <wp14:sizeRelV relativeFrom="margin">
              <wp14:pctHeight>0</wp14:pctHeight>
            </wp14:sizeRelV>
          </wp:anchor>
        </w:drawing>
      </w:r>
    </w:p>
    <w:p w:rsidR="00C55D32" w:rsidP="00E67184" w:rsidRDefault="00C55D32" w14:paraId="5DED422D" w14:textId="77777777">
      <w:pPr>
        <w:pStyle w:val="NoSpacing"/>
      </w:pPr>
    </w:p>
    <w:p w:rsidR="00C55D32" w:rsidP="00E67184" w:rsidRDefault="00C55D32" w14:paraId="02407C0B" w14:textId="77777777">
      <w:pPr>
        <w:pStyle w:val="NoSpacing"/>
      </w:pPr>
    </w:p>
    <w:p w:rsidR="00C55D32" w:rsidP="00E67184" w:rsidRDefault="00C55D32" w14:paraId="73A4B10B" w14:textId="77777777">
      <w:pPr>
        <w:pStyle w:val="NoSpacing"/>
      </w:pPr>
    </w:p>
    <w:p w:rsidR="00C55D32" w:rsidP="00E67184" w:rsidRDefault="00C55D32" w14:paraId="0D7703BE" w14:textId="77777777">
      <w:pPr>
        <w:pStyle w:val="NoSpacing"/>
      </w:pPr>
    </w:p>
    <w:p w:rsidR="00C55D32" w:rsidP="00E67184" w:rsidRDefault="00C55D32" w14:paraId="45619359" w14:textId="77777777">
      <w:pPr>
        <w:pStyle w:val="NoSpacing"/>
      </w:pPr>
    </w:p>
    <w:p w:rsidR="00C55D32" w:rsidP="00E67184" w:rsidRDefault="00C55D32" w14:paraId="08305545" w14:textId="5DB4409E">
      <w:pPr>
        <w:pStyle w:val="NoSpacing"/>
      </w:pPr>
    </w:p>
    <w:p w:rsidR="00C55D32" w:rsidP="00E67184" w:rsidRDefault="00C55D32" w14:paraId="66DDD796" w14:textId="77777777">
      <w:pPr>
        <w:pStyle w:val="NoSpacing"/>
      </w:pPr>
    </w:p>
    <w:p w:rsidR="00C55D32" w:rsidP="00E67184" w:rsidRDefault="00C55D32" w14:paraId="2E63529B" w14:textId="77777777">
      <w:pPr>
        <w:pStyle w:val="NoSpacing"/>
      </w:pPr>
    </w:p>
    <w:p w:rsidR="00C55D32" w:rsidP="00E67184" w:rsidRDefault="00C55D32" w14:paraId="3FA289DD" w14:textId="77777777">
      <w:pPr>
        <w:pStyle w:val="NoSpacing"/>
      </w:pPr>
    </w:p>
    <w:p w:rsidR="00C55D32" w:rsidP="00E67184" w:rsidRDefault="00C55D32" w14:paraId="7C2051BB" w14:textId="77777777">
      <w:pPr>
        <w:pStyle w:val="NoSpacing"/>
      </w:pPr>
    </w:p>
    <w:p w:rsidRPr="00C41C74" w:rsidR="00E67184" w:rsidP="00C41C74" w:rsidRDefault="00F955F8" w14:paraId="41951E3B" w14:textId="3D849A5B">
      <w:pPr>
        <w:ind w:firstLine="0"/>
        <w:rPr>
          <w:kern w:val="0"/>
        </w:rPr>
      </w:pPr>
      <w:r>
        <w:br w:type="page"/>
      </w:r>
      <w:r w:rsidR="00E67184">
        <w:lastRenderedPageBreak/>
        <w:t>Table 2</w:t>
      </w:r>
    </w:p>
    <w:p w:rsidR="00E67184" w:rsidP="00E67184" w:rsidRDefault="00642FCA" w14:paraId="10B58C90" w14:textId="073349B4">
      <w:pPr>
        <w:pStyle w:val="NoSpacing"/>
      </w:pPr>
      <w:r>
        <w:t xml:space="preserve">First </w:t>
      </w:r>
      <w:r w:rsidR="00E67184">
        <w:t xml:space="preserve">Pugh Chart </w:t>
      </w:r>
    </w:p>
    <w:tbl>
      <w:tblPr>
        <w:tblW w:w="8620" w:type="dxa"/>
        <w:jc w:val="center"/>
        <w:tblLook w:val="04A0" w:firstRow="1" w:lastRow="0" w:firstColumn="1" w:lastColumn="0" w:noHBand="0" w:noVBand="1"/>
      </w:tblPr>
      <w:tblGrid>
        <w:gridCol w:w="2280"/>
        <w:gridCol w:w="960"/>
        <w:gridCol w:w="965"/>
        <w:gridCol w:w="965"/>
        <w:gridCol w:w="1388"/>
        <w:gridCol w:w="1046"/>
        <w:gridCol w:w="1016"/>
      </w:tblGrid>
      <w:tr w:rsidRPr="0020052B" w:rsidR="0020052B" w:rsidTr="0020052B" w14:paraId="6AA8B29A"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63E26BFC" w14:textId="77777777">
            <w:pPr>
              <w:spacing w:line="240" w:lineRule="auto"/>
              <w:ind w:firstLine="0"/>
              <w:jc w:val="center"/>
              <w:rPr>
                <w:rFonts w:ascii="Calibri" w:hAnsi="Calibri" w:eastAsia="Times New Roman" w:cs="Calibri"/>
                <w:b/>
                <w:bCs/>
                <w:color w:val="000000"/>
                <w:kern w:val="0"/>
                <w:sz w:val="22"/>
                <w:szCs w:val="22"/>
                <w:lang w:eastAsia="en-US"/>
              </w:rPr>
            </w:pPr>
            <w:r w:rsidRPr="0020052B">
              <w:rPr>
                <w:rFonts w:ascii="Calibri" w:hAnsi="Calibri" w:eastAsia="Times New Roman" w:cs="Calibri"/>
                <w:b/>
                <w:bCs/>
                <w:color w:val="000000"/>
                <w:kern w:val="0"/>
                <w:sz w:val="22"/>
                <w:szCs w:val="22"/>
                <w:lang w:eastAsia="en-US"/>
              </w:rPr>
              <w:t>Pugh Chart</w:t>
            </w:r>
          </w:p>
        </w:tc>
        <w:tc>
          <w:tcPr>
            <w:tcW w:w="538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20052B" w:rsidR="0020052B" w:rsidP="0020052B" w:rsidRDefault="0020052B" w14:paraId="00557CFD"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Concepts</w:t>
            </w:r>
          </w:p>
        </w:tc>
      </w:tr>
      <w:tr w:rsidRPr="0020052B" w:rsidR="0020052B" w:rsidTr="0020052B" w14:paraId="35A65A7A" w14:textId="77777777">
        <w:trPr>
          <w:trHeight w:val="1200"/>
          <w:jc w:val="center"/>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20052B" w:rsidR="0020052B" w:rsidP="0020052B" w:rsidRDefault="0020052B" w14:paraId="64D89CBB"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 xml:space="preserve">Engineering Characteristics </w:t>
            </w:r>
          </w:p>
        </w:tc>
        <w:tc>
          <w:tcPr>
            <w:tcW w:w="960" w:type="dxa"/>
            <w:tcBorders>
              <w:top w:val="nil"/>
              <w:left w:val="nil"/>
              <w:bottom w:val="single" w:color="auto" w:sz="4" w:space="0"/>
              <w:right w:val="single" w:color="auto" w:sz="4" w:space="0"/>
            </w:tcBorders>
            <w:shd w:val="clear" w:color="auto" w:fill="auto"/>
            <w:vAlign w:val="center"/>
            <w:hideMark/>
          </w:tcPr>
          <w:p w:rsidRPr="0020052B" w:rsidR="0020052B" w:rsidP="0020052B" w:rsidRDefault="0020052B" w14:paraId="6501918A"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Nissan Leaf Battery Pack</w:t>
            </w:r>
          </w:p>
        </w:tc>
        <w:tc>
          <w:tcPr>
            <w:tcW w:w="965" w:type="dxa"/>
            <w:tcBorders>
              <w:top w:val="nil"/>
              <w:left w:val="nil"/>
              <w:bottom w:val="single" w:color="auto" w:sz="4" w:space="0"/>
              <w:right w:val="single" w:color="auto" w:sz="4" w:space="0"/>
            </w:tcBorders>
            <w:shd w:val="clear" w:color="auto" w:fill="auto"/>
            <w:vAlign w:val="center"/>
            <w:hideMark/>
          </w:tcPr>
          <w:p w:rsidRPr="0020052B" w:rsidR="0020052B" w:rsidP="0020052B" w:rsidRDefault="0020052B" w14:paraId="083952A6"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Passive Air Cooling</w:t>
            </w:r>
          </w:p>
        </w:tc>
        <w:tc>
          <w:tcPr>
            <w:tcW w:w="965" w:type="dxa"/>
            <w:tcBorders>
              <w:top w:val="nil"/>
              <w:left w:val="nil"/>
              <w:bottom w:val="single" w:color="auto" w:sz="4" w:space="0"/>
              <w:right w:val="single" w:color="auto" w:sz="4" w:space="0"/>
            </w:tcBorders>
            <w:shd w:val="clear" w:color="auto" w:fill="auto"/>
            <w:vAlign w:val="center"/>
            <w:hideMark/>
          </w:tcPr>
          <w:p w:rsidRPr="0020052B" w:rsidR="0020052B" w:rsidP="0020052B" w:rsidRDefault="0020052B" w14:paraId="1A2452EB"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Forced Air Cooling</w:t>
            </w:r>
          </w:p>
        </w:tc>
        <w:tc>
          <w:tcPr>
            <w:tcW w:w="1388" w:type="dxa"/>
            <w:tcBorders>
              <w:top w:val="nil"/>
              <w:left w:val="nil"/>
              <w:bottom w:val="single" w:color="auto" w:sz="4" w:space="0"/>
              <w:right w:val="single" w:color="auto" w:sz="4" w:space="0"/>
            </w:tcBorders>
            <w:shd w:val="clear" w:color="auto" w:fill="auto"/>
            <w:vAlign w:val="center"/>
            <w:hideMark/>
          </w:tcPr>
          <w:p w:rsidRPr="0020052B" w:rsidR="0020052B" w:rsidP="0020052B" w:rsidRDefault="0020052B" w14:paraId="7E8DC614"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Liquid Cooled w/ Compressive Plates</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FF4DCC3"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Cold Plate</w:t>
            </w:r>
          </w:p>
        </w:tc>
        <w:tc>
          <w:tcPr>
            <w:tcW w:w="1016" w:type="dxa"/>
            <w:tcBorders>
              <w:top w:val="nil"/>
              <w:left w:val="nil"/>
              <w:bottom w:val="single" w:color="auto" w:sz="4" w:space="0"/>
              <w:right w:val="single" w:color="auto" w:sz="4" w:space="0"/>
            </w:tcBorders>
            <w:shd w:val="clear" w:color="auto" w:fill="auto"/>
            <w:vAlign w:val="center"/>
            <w:hideMark/>
          </w:tcPr>
          <w:p w:rsidRPr="0020052B" w:rsidR="0020052B" w:rsidP="0020052B" w:rsidRDefault="0020052B" w14:paraId="0FC5E31C"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Phase Change Material</w:t>
            </w:r>
          </w:p>
        </w:tc>
      </w:tr>
      <w:tr w:rsidRPr="0020052B" w:rsidR="0020052B" w:rsidTr="0020052B" w14:paraId="170710B0"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49E9C1BA"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Heat Dissipation</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20052B" w:rsidR="0020052B" w:rsidP="0020052B" w:rsidRDefault="0020052B" w14:paraId="27B9DA62"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Datum</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FFBA4F7"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3F4568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FA80E6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D3D2FFB"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7F666A40"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r>
      <w:tr w:rsidRPr="0020052B" w:rsidR="0020052B" w:rsidTr="0020052B" w14:paraId="3FF9F9E1"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0517F819"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Constant Temp Control</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0395877D"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A7B86ED"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FF3F4A3"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CFCD015"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29C77851"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645F883A"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06EBCD20"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73F3FA49"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Power Usage</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71D5C2A5"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0992529"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7E335B0D"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338F4AA"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B0EE9D0"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562C920C"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0BB86DBD"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1F28F448"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Vibration Damping</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013035B8"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18972DE"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10869C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ACE759C"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D82A500"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800A4A0"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468CAD33"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3D569672"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Box Sealing</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3DD66264"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64895B09"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47657C4"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4B11B878"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1DEAB44"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565CF0BF"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r>
      <w:tr w:rsidRPr="0020052B" w:rsidR="0020052B" w:rsidTr="0020052B" w14:paraId="657C1494"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1DDD57E5"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Box Volume</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4F81A1EA"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B2D70EA"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595191DB"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2955580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4A1EB35F"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6D43182"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4371F582"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642E4F20"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Impact Resistance</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5F9E64E7"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5A91C96F"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25E98729"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AF2EF9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24DE101B"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761CA1A4"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4B7100B8"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05E4497B"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Cost</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21E3B194"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7202F97"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68CE8FDE"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5772139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4E66367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424425F5"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1851B64E"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49356F15"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Weight</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21F3431C"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C6251C8"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2E81982"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D275E61"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A5C740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7DBDA48"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4B38CD50"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11CB8004" w14:textId="77777777">
            <w:pPr>
              <w:spacing w:line="240" w:lineRule="auto"/>
              <w:ind w:firstLine="0"/>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Safety</w:t>
            </w:r>
          </w:p>
        </w:tc>
        <w:tc>
          <w:tcPr>
            <w:tcW w:w="960" w:type="dxa"/>
            <w:vMerge/>
            <w:tcBorders>
              <w:top w:val="nil"/>
              <w:left w:val="single" w:color="auto" w:sz="4" w:space="0"/>
              <w:bottom w:val="single" w:color="auto" w:sz="4" w:space="0"/>
              <w:right w:val="single" w:color="auto" w:sz="4" w:space="0"/>
            </w:tcBorders>
            <w:vAlign w:val="center"/>
            <w:hideMark/>
          </w:tcPr>
          <w:p w:rsidRPr="0020052B" w:rsidR="0020052B" w:rsidP="0020052B" w:rsidRDefault="0020052B" w14:paraId="46FADD57" w14:textId="77777777">
            <w:pPr>
              <w:spacing w:line="240" w:lineRule="auto"/>
              <w:ind w:firstLine="0"/>
              <w:rPr>
                <w:rFonts w:ascii="Calibri" w:hAnsi="Calibri" w:eastAsia="Times New Roman" w:cs="Calibri"/>
                <w:color w:val="000000"/>
                <w:kern w:val="0"/>
                <w:sz w:val="22"/>
                <w:szCs w:val="22"/>
                <w:lang w:eastAsia="en-US"/>
              </w:rPr>
            </w:pP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210A1BD0"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BD9BFCC"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S</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B9FC8A8"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0BE19CD1"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6949B1D9"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w:t>
            </w:r>
          </w:p>
        </w:tc>
      </w:tr>
      <w:tr w:rsidRPr="0020052B" w:rsidR="0020052B" w:rsidTr="0020052B" w14:paraId="0B0EA124"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5D295D16"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 of pluses (+)</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16E50BD5"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4</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6C03A100"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3</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624466CC"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2</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75288C3A"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4</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2F989165"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4</w:t>
            </w:r>
          </w:p>
        </w:tc>
      </w:tr>
      <w:tr w:rsidRPr="0020052B" w:rsidR="0020052B" w:rsidTr="0020052B" w14:paraId="7D99663F"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0052B" w:rsidR="0020052B" w:rsidP="0020052B" w:rsidRDefault="0020052B" w14:paraId="4B48A690" w14:textId="77777777">
            <w:pPr>
              <w:spacing w:line="240" w:lineRule="auto"/>
              <w:ind w:firstLine="0"/>
              <w:jc w:val="center"/>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 of minuses (-)</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3D2ABCE7"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0</w:t>
            </w:r>
          </w:p>
        </w:tc>
        <w:tc>
          <w:tcPr>
            <w:tcW w:w="965"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2B9DB48C"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4</w:t>
            </w:r>
          </w:p>
        </w:tc>
        <w:tc>
          <w:tcPr>
            <w:tcW w:w="1388"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5C243566"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7</w:t>
            </w:r>
          </w:p>
        </w:tc>
        <w:tc>
          <w:tcPr>
            <w:tcW w:w="104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74218263"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3</w:t>
            </w:r>
          </w:p>
        </w:tc>
        <w:tc>
          <w:tcPr>
            <w:tcW w:w="1016" w:type="dxa"/>
            <w:tcBorders>
              <w:top w:val="nil"/>
              <w:left w:val="nil"/>
              <w:bottom w:val="single" w:color="auto" w:sz="4" w:space="0"/>
              <w:right w:val="single" w:color="auto" w:sz="4" w:space="0"/>
            </w:tcBorders>
            <w:shd w:val="clear" w:color="auto" w:fill="auto"/>
            <w:noWrap/>
            <w:vAlign w:val="center"/>
            <w:hideMark/>
          </w:tcPr>
          <w:p w:rsidRPr="0020052B" w:rsidR="0020052B" w:rsidP="0020052B" w:rsidRDefault="0020052B" w14:paraId="4494053A" w14:textId="77777777">
            <w:pPr>
              <w:spacing w:line="240" w:lineRule="auto"/>
              <w:ind w:firstLine="0"/>
              <w:jc w:val="right"/>
              <w:rPr>
                <w:rFonts w:ascii="Calibri" w:hAnsi="Calibri" w:eastAsia="Times New Roman" w:cs="Calibri"/>
                <w:color w:val="000000"/>
                <w:kern w:val="0"/>
                <w:sz w:val="22"/>
                <w:szCs w:val="22"/>
                <w:lang w:eastAsia="en-US"/>
              </w:rPr>
            </w:pPr>
            <w:r w:rsidRPr="0020052B">
              <w:rPr>
                <w:rFonts w:ascii="Calibri" w:hAnsi="Calibri" w:eastAsia="Times New Roman" w:cs="Calibri"/>
                <w:color w:val="000000"/>
                <w:kern w:val="0"/>
                <w:sz w:val="22"/>
                <w:szCs w:val="22"/>
                <w:lang w:eastAsia="en-US"/>
              </w:rPr>
              <w:t>4</w:t>
            </w:r>
          </w:p>
        </w:tc>
      </w:tr>
    </w:tbl>
    <w:p w:rsidR="00642FCA" w:rsidP="00E67184" w:rsidRDefault="00642FCA" w14:paraId="559F34CA" w14:textId="36C91BF9">
      <w:pPr>
        <w:pStyle w:val="NoSpacing"/>
      </w:pPr>
    </w:p>
    <w:p w:rsidR="00E5779A" w:rsidP="00E67184" w:rsidRDefault="00E5779A" w14:paraId="5C42F420" w14:textId="0F9C5335">
      <w:pPr>
        <w:pStyle w:val="NoSpacing"/>
      </w:pPr>
    </w:p>
    <w:p w:rsidR="00E5779A" w:rsidP="00E67184" w:rsidRDefault="00E5779A" w14:paraId="7B30DB16" w14:textId="1C51DC19">
      <w:pPr>
        <w:pStyle w:val="NoSpacing"/>
      </w:pPr>
    </w:p>
    <w:p w:rsidR="00E5779A" w:rsidP="00E67184" w:rsidRDefault="00E5779A" w14:paraId="0B755D5D" w14:textId="308B67B1">
      <w:pPr>
        <w:pStyle w:val="NoSpacing"/>
      </w:pPr>
    </w:p>
    <w:p w:rsidR="00E5779A" w:rsidP="00E67184" w:rsidRDefault="00E5779A" w14:paraId="6F15BFE6" w14:textId="306FC926">
      <w:pPr>
        <w:pStyle w:val="NoSpacing"/>
      </w:pPr>
    </w:p>
    <w:p w:rsidR="00E5779A" w:rsidP="00E67184" w:rsidRDefault="00E5779A" w14:paraId="4B84948A" w14:textId="77777777">
      <w:pPr>
        <w:pStyle w:val="NoSpacing"/>
      </w:pPr>
    </w:p>
    <w:p w:rsidR="00C02479" w:rsidRDefault="00C02479" w14:paraId="12FB3D80" w14:textId="77777777">
      <w:pPr>
        <w:rPr>
          <w:kern w:val="0"/>
        </w:rPr>
      </w:pPr>
      <w:r>
        <w:br w:type="page"/>
      </w:r>
    </w:p>
    <w:p w:rsidR="00642FCA" w:rsidP="00642FCA" w:rsidRDefault="00642FCA" w14:paraId="63D8DCD8" w14:textId="6ED8ECA4">
      <w:pPr>
        <w:pStyle w:val="NoSpacing"/>
      </w:pPr>
      <w:r>
        <w:lastRenderedPageBreak/>
        <w:t>Table 3</w:t>
      </w:r>
    </w:p>
    <w:p w:rsidR="00642FCA" w:rsidP="00642FCA" w:rsidRDefault="00642FCA" w14:paraId="119D2669" w14:textId="6539F769">
      <w:pPr>
        <w:pStyle w:val="NoSpacing"/>
      </w:pPr>
      <w:r>
        <w:t xml:space="preserve">Second Pugh Chart </w:t>
      </w:r>
    </w:p>
    <w:tbl>
      <w:tblPr>
        <w:tblW w:w="6580" w:type="dxa"/>
        <w:jc w:val="center"/>
        <w:tblLook w:val="04A0" w:firstRow="1" w:lastRow="0" w:firstColumn="1" w:lastColumn="0" w:noHBand="0" w:noVBand="1"/>
      </w:tblPr>
      <w:tblGrid>
        <w:gridCol w:w="2280"/>
        <w:gridCol w:w="960"/>
        <w:gridCol w:w="1013"/>
        <w:gridCol w:w="1097"/>
        <w:gridCol w:w="1230"/>
      </w:tblGrid>
      <w:tr w:rsidRPr="00E5779A" w:rsidR="00E5779A" w:rsidTr="00E5779A" w14:paraId="170F0DCF"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292D76AA" w14:textId="77777777">
            <w:pPr>
              <w:spacing w:line="240" w:lineRule="auto"/>
              <w:ind w:firstLine="0"/>
              <w:jc w:val="center"/>
              <w:rPr>
                <w:rFonts w:ascii="Calibri" w:hAnsi="Calibri" w:eastAsia="Times New Roman" w:cs="Calibri"/>
                <w:b/>
                <w:bCs/>
                <w:color w:val="000000"/>
                <w:kern w:val="0"/>
                <w:sz w:val="22"/>
                <w:szCs w:val="22"/>
                <w:lang w:eastAsia="en-US"/>
              </w:rPr>
            </w:pPr>
            <w:r w:rsidRPr="00E5779A">
              <w:rPr>
                <w:rFonts w:ascii="Calibri" w:hAnsi="Calibri" w:eastAsia="Times New Roman" w:cs="Calibri"/>
                <w:b/>
                <w:bCs/>
                <w:color w:val="000000"/>
                <w:kern w:val="0"/>
                <w:sz w:val="22"/>
                <w:szCs w:val="22"/>
                <w:lang w:eastAsia="en-US"/>
              </w:rPr>
              <w:t>Pugh Chart</w:t>
            </w:r>
          </w:p>
        </w:tc>
        <w:tc>
          <w:tcPr>
            <w:tcW w:w="33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E5779A" w:rsidR="00E5779A" w:rsidP="00E5779A" w:rsidRDefault="00E5779A" w14:paraId="502E30B2"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Concepts</w:t>
            </w:r>
          </w:p>
        </w:tc>
      </w:tr>
      <w:tr w:rsidRPr="00E5779A" w:rsidR="00E5779A" w:rsidTr="00E5779A" w14:paraId="77CC5AE0" w14:textId="77777777">
        <w:trPr>
          <w:trHeight w:val="900"/>
          <w:jc w:val="center"/>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E5779A" w:rsidR="00E5779A" w:rsidP="00E5779A" w:rsidRDefault="00E5779A" w14:paraId="37917C51"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 xml:space="preserve">Engineering Characteristics </w:t>
            </w:r>
          </w:p>
        </w:tc>
        <w:tc>
          <w:tcPr>
            <w:tcW w:w="960" w:type="dxa"/>
            <w:tcBorders>
              <w:top w:val="nil"/>
              <w:left w:val="nil"/>
              <w:bottom w:val="single" w:color="auto" w:sz="4" w:space="0"/>
              <w:right w:val="single" w:color="auto" w:sz="4" w:space="0"/>
            </w:tcBorders>
            <w:shd w:val="clear" w:color="auto" w:fill="auto"/>
            <w:vAlign w:val="center"/>
            <w:hideMark/>
          </w:tcPr>
          <w:p w:rsidRPr="00E5779A" w:rsidR="00E5779A" w:rsidP="00E5779A" w:rsidRDefault="00E5779A" w14:paraId="635AF927"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Passive Air Cooling</w:t>
            </w:r>
          </w:p>
        </w:tc>
        <w:tc>
          <w:tcPr>
            <w:tcW w:w="1013" w:type="dxa"/>
            <w:tcBorders>
              <w:top w:val="nil"/>
              <w:left w:val="nil"/>
              <w:bottom w:val="single" w:color="auto" w:sz="4" w:space="0"/>
              <w:right w:val="single" w:color="auto" w:sz="4" w:space="0"/>
            </w:tcBorders>
            <w:shd w:val="clear" w:color="auto" w:fill="auto"/>
            <w:vAlign w:val="center"/>
            <w:hideMark/>
          </w:tcPr>
          <w:p w:rsidRPr="00E5779A" w:rsidR="00E5779A" w:rsidP="00E5779A" w:rsidRDefault="00E5779A" w14:paraId="3415432E"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Forced Air Cooling</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EBF18C6"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Cold Plate</w:t>
            </w:r>
          </w:p>
        </w:tc>
        <w:tc>
          <w:tcPr>
            <w:tcW w:w="1230" w:type="dxa"/>
            <w:tcBorders>
              <w:top w:val="nil"/>
              <w:left w:val="nil"/>
              <w:bottom w:val="single" w:color="auto" w:sz="4" w:space="0"/>
              <w:right w:val="single" w:color="auto" w:sz="4" w:space="0"/>
            </w:tcBorders>
            <w:shd w:val="clear" w:color="auto" w:fill="auto"/>
            <w:vAlign w:val="center"/>
            <w:hideMark/>
          </w:tcPr>
          <w:p w:rsidRPr="00E5779A" w:rsidR="00E5779A" w:rsidP="00E5779A" w:rsidRDefault="00E5779A" w14:paraId="74262E55"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Phase Change Material</w:t>
            </w:r>
          </w:p>
        </w:tc>
      </w:tr>
      <w:tr w:rsidRPr="00E5779A" w:rsidR="00E5779A" w:rsidTr="00E5779A" w14:paraId="2F3974DF"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75C74812"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Heat Dissipation</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E5779A" w:rsidR="00E5779A" w:rsidP="00E5779A" w:rsidRDefault="00E5779A" w14:paraId="7924CEC0"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Datum</w:t>
            </w: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41C9177"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705437F"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FFB1AA2"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77546E0E"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4A455572"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Constant Temp Control</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60EBC65C"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5025B05B"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50EB7357"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3B4BA1A"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2D7AEE2B"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7D0EFD9A"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Power Usage</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4323FA27"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564071B9"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157B1F5"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C52BF20"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33C4EB90"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600FA7CC"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Vibration Damping</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53A519D5"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FDCE4EE"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58477585"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48746148"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020B70D2"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248DB613"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Box Sealing</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6B8ECAAB"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6002052B"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488D36FC"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6C833EC1"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7892CA78"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0BF3E1C3"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Box Volume</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2628B588"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2C8FC04"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378D2F8"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D426E6A"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566C8EF2"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326E6870"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Impact Resistance</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50A95A7E"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C016A65"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D5B5745"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42FBCD9"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3E79B9E5"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1DB4CA02"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Cost</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3BB67E60"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631B05EF"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EBF9298"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66792DB"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07F3A87A"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5EDD53F7"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Weight</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6BEB1966"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53A42C2"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71FEB1D"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E8B7AD2"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5BD1686D"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29931029"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Safety</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09DFC572" w14:textId="77777777">
            <w:pPr>
              <w:spacing w:line="240" w:lineRule="auto"/>
              <w:ind w:firstLine="0"/>
              <w:rPr>
                <w:rFonts w:ascii="Calibri" w:hAnsi="Calibri" w:eastAsia="Times New Roman" w:cs="Calibri"/>
                <w:color w:val="000000"/>
                <w:kern w:val="0"/>
                <w:sz w:val="22"/>
                <w:szCs w:val="22"/>
                <w:lang w:eastAsia="en-US"/>
              </w:rPr>
            </w:pP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68A66401"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5257600A"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D0C4C20"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5663B2E4"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0BA000BB"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 of pluses (+)</w:t>
            </w: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448C553"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3</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46C6CE41"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4</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53E369EE"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2</w:t>
            </w:r>
          </w:p>
        </w:tc>
      </w:tr>
      <w:tr w:rsidRPr="00E5779A" w:rsidR="00E5779A" w:rsidTr="00E5779A" w14:paraId="5A6BB150"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49D2B017"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 of minuses (-)</w:t>
            </w:r>
          </w:p>
        </w:tc>
        <w:tc>
          <w:tcPr>
            <w:tcW w:w="1013"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2BA4556"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4</w:t>
            </w:r>
          </w:p>
        </w:tc>
        <w:tc>
          <w:tcPr>
            <w:tcW w:w="1097"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F02CC0F"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3</w:t>
            </w:r>
          </w:p>
        </w:tc>
        <w:tc>
          <w:tcPr>
            <w:tcW w:w="123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95B30CC"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3</w:t>
            </w:r>
          </w:p>
        </w:tc>
      </w:tr>
    </w:tbl>
    <w:p w:rsidR="00642FCA" w:rsidP="00642FCA" w:rsidRDefault="00642FCA" w14:paraId="7BD5692F" w14:textId="45311B72">
      <w:pPr>
        <w:pStyle w:val="NoSpacing"/>
      </w:pPr>
    </w:p>
    <w:p w:rsidR="00E5779A" w:rsidRDefault="00E5779A" w14:paraId="20418F6D" w14:textId="77777777">
      <w:pPr>
        <w:rPr>
          <w:kern w:val="0"/>
        </w:rPr>
      </w:pPr>
      <w:r>
        <w:br w:type="page"/>
      </w:r>
    </w:p>
    <w:p w:rsidR="00642FCA" w:rsidP="00642FCA" w:rsidRDefault="00642FCA" w14:paraId="219CC1E3" w14:textId="23B2DFD4">
      <w:pPr>
        <w:pStyle w:val="NoSpacing"/>
      </w:pPr>
      <w:r>
        <w:lastRenderedPageBreak/>
        <w:t>Table 4</w:t>
      </w:r>
    </w:p>
    <w:p w:rsidR="001A68E0" w:rsidP="00642FCA" w:rsidRDefault="00642FCA" w14:paraId="15C6F683" w14:textId="7F8B975E">
      <w:pPr>
        <w:pStyle w:val="NoSpacing"/>
      </w:pPr>
      <w:r>
        <w:t xml:space="preserve">Third Pugh Chart </w:t>
      </w:r>
    </w:p>
    <w:tbl>
      <w:tblPr>
        <w:tblW w:w="6580" w:type="dxa"/>
        <w:jc w:val="center"/>
        <w:tblLook w:val="04A0" w:firstRow="1" w:lastRow="0" w:firstColumn="1" w:lastColumn="0" w:noHBand="0" w:noVBand="1"/>
      </w:tblPr>
      <w:tblGrid>
        <w:gridCol w:w="2280"/>
        <w:gridCol w:w="960"/>
        <w:gridCol w:w="1020"/>
        <w:gridCol w:w="1020"/>
        <w:gridCol w:w="1300"/>
      </w:tblGrid>
      <w:tr w:rsidRPr="00E5779A" w:rsidR="00E5779A" w:rsidTr="00E5779A" w14:paraId="12367E21"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3014A533" w14:textId="77777777">
            <w:pPr>
              <w:spacing w:line="240" w:lineRule="auto"/>
              <w:ind w:firstLine="0"/>
              <w:jc w:val="center"/>
              <w:rPr>
                <w:rFonts w:ascii="Calibri" w:hAnsi="Calibri" w:eastAsia="Times New Roman" w:cs="Calibri"/>
                <w:b/>
                <w:bCs/>
                <w:color w:val="000000"/>
                <w:kern w:val="0"/>
                <w:sz w:val="22"/>
                <w:szCs w:val="22"/>
                <w:lang w:eastAsia="en-US"/>
              </w:rPr>
            </w:pPr>
            <w:r w:rsidRPr="00E5779A">
              <w:rPr>
                <w:rFonts w:ascii="Calibri" w:hAnsi="Calibri" w:eastAsia="Times New Roman" w:cs="Calibri"/>
                <w:b/>
                <w:bCs/>
                <w:color w:val="000000"/>
                <w:kern w:val="0"/>
                <w:sz w:val="22"/>
                <w:szCs w:val="22"/>
                <w:lang w:eastAsia="en-US"/>
              </w:rPr>
              <w:t>Pugh Chart</w:t>
            </w:r>
          </w:p>
        </w:tc>
        <w:tc>
          <w:tcPr>
            <w:tcW w:w="33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E5779A" w:rsidR="00E5779A" w:rsidP="00E5779A" w:rsidRDefault="00E5779A" w14:paraId="23125AEA"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Concepts</w:t>
            </w:r>
          </w:p>
        </w:tc>
      </w:tr>
      <w:tr w:rsidRPr="00E5779A" w:rsidR="00E5779A" w:rsidTr="00E5779A" w14:paraId="1C19EA1D" w14:textId="77777777">
        <w:trPr>
          <w:trHeight w:val="900"/>
          <w:jc w:val="center"/>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E5779A" w:rsidR="00E5779A" w:rsidP="00E5779A" w:rsidRDefault="00E5779A" w14:paraId="4F917787"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 xml:space="preserve">Engineering Characteristics </w:t>
            </w:r>
          </w:p>
        </w:tc>
        <w:tc>
          <w:tcPr>
            <w:tcW w:w="960" w:type="dxa"/>
            <w:tcBorders>
              <w:top w:val="nil"/>
              <w:left w:val="nil"/>
              <w:bottom w:val="single" w:color="auto" w:sz="4" w:space="0"/>
              <w:right w:val="single" w:color="auto" w:sz="4" w:space="0"/>
            </w:tcBorders>
            <w:shd w:val="clear" w:color="auto" w:fill="auto"/>
            <w:vAlign w:val="center"/>
            <w:hideMark/>
          </w:tcPr>
          <w:p w:rsidRPr="00E5779A" w:rsidR="00E5779A" w:rsidP="00E5779A" w:rsidRDefault="00E5779A" w14:paraId="1AA35115"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Cold Plate</w:t>
            </w:r>
          </w:p>
        </w:tc>
        <w:tc>
          <w:tcPr>
            <w:tcW w:w="1020" w:type="dxa"/>
            <w:tcBorders>
              <w:top w:val="nil"/>
              <w:left w:val="nil"/>
              <w:bottom w:val="single" w:color="auto" w:sz="4" w:space="0"/>
              <w:right w:val="single" w:color="auto" w:sz="4" w:space="0"/>
            </w:tcBorders>
            <w:shd w:val="clear" w:color="auto" w:fill="auto"/>
            <w:vAlign w:val="center"/>
            <w:hideMark/>
          </w:tcPr>
          <w:p w:rsidRPr="00E5779A" w:rsidR="00E5779A" w:rsidP="00E5779A" w:rsidRDefault="00E5779A" w14:paraId="066A60B5"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Forced Air Cooling</w:t>
            </w:r>
          </w:p>
        </w:tc>
        <w:tc>
          <w:tcPr>
            <w:tcW w:w="1020" w:type="dxa"/>
            <w:tcBorders>
              <w:top w:val="nil"/>
              <w:left w:val="nil"/>
              <w:bottom w:val="single" w:color="auto" w:sz="4" w:space="0"/>
              <w:right w:val="single" w:color="auto" w:sz="4" w:space="0"/>
            </w:tcBorders>
            <w:shd w:val="clear" w:color="auto" w:fill="auto"/>
            <w:vAlign w:val="center"/>
            <w:hideMark/>
          </w:tcPr>
          <w:p w:rsidRPr="00E5779A" w:rsidR="00E5779A" w:rsidP="00E5779A" w:rsidRDefault="00E5779A" w14:paraId="3A0CBD92"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Passive Air Cooling</w:t>
            </w:r>
          </w:p>
        </w:tc>
        <w:tc>
          <w:tcPr>
            <w:tcW w:w="1300" w:type="dxa"/>
            <w:tcBorders>
              <w:top w:val="nil"/>
              <w:left w:val="nil"/>
              <w:bottom w:val="single" w:color="auto" w:sz="4" w:space="0"/>
              <w:right w:val="single" w:color="auto" w:sz="4" w:space="0"/>
            </w:tcBorders>
            <w:shd w:val="clear" w:color="auto" w:fill="auto"/>
            <w:vAlign w:val="center"/>
            <w:hideMark/>
          </w:tcPr>
          <w:p w:rsidRPr="00E5779A" w:rsidR="00E5779A" w:rsidP="00E5779A" w:rsidRDefault="00E5779A" w14:paraId="15D15E43"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Phase Change Material</w:t>
            </w:r>
          </w:p>
        </w:tc>
      </w:tr>
      <w:tr w:rsidRPr="00E5779A" w:rsidR="00E5779A" w:rsidTr="00E5779A" w14:paraId="3DD824A1"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29370FBC"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Heat Dissipation</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E5779A" w:rsidR="00E5779A" w:rsidP="00E5779A" w:rsidRDefault="00E5779A" w14:paraId="406377CA"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Datum</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42F747B7"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3870E53"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F3D4DA3"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3E24C503"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28021A18"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Constant Temp Control</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73AFC9E1"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9E0C1A9"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E725339"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2EFA1F4"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4A01927D"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23A6E6DA"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Power Usage</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54F2ECBF"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6713408"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FE5C5D0"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6CE28B29"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6C40FA63"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395DA325"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Vibration Damping</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5848A532"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5F6586F"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6ABA266"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181D124"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7DC4824A"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13D29D88"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Box Sealing</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11F22946"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226251E"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5C6ABCB3"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5D5FFD7"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2E89EA68"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76C75102"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Box Volume</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577BAAF1"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E59CB13"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5D0647B"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6AB8E95"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r>
      <w:tr w:rsidRPr="00E5779A" w:rsidR="00E5779A" w:rsidTr="00E5779A" w14:paraId="41865B1B"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7BF2706B"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Impact Resistance</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1ECFB481"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14C879D"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FFB6835"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AD96862"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038D0A1A"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5A61FD0A"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Cost</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7C35477D"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30484F7"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F6DC9A0"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31DCED6C"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2E399AAD"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54C92DF5"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Weight</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44F4F7C8"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4D27D17"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A158F22"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4820D289"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4C30A1AA" w14:textId="77777777">
        <w:trPr>
          <w:trHeight w:val="300"/>
          <w:jc w:val="center"/>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72EFAE92" w14:textId="77777777">
            <w:pPr>
              <w:spacing w:line="240" w:lineRule="auto"/>
              <w:ind w:firstLine="0"/>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Safety</w:t>
            </w:r>
          </w:p>
        </w:tc>
        <w:tc>
          <w:tcPr>
            <w:tcW w:w="960" w:type="dxa"/>
            <w:vMerge/>
            <w:tcBorders>
              <w:top w:val="nil"/>
              <w:left w:val="single" w:color="auto" w:sz="4" w:space="0"/>
              <w:bottom w:val="single" w:color="auto" w:sz="4" w:space="0"/>
              <w:right w:val="single" w:color="auto" w:sz="4" w:space="0"/>
            </w:tcBorders>
            <w:vAlign w:val="center"/>
            <w:hideMark/>
          </w:tcPr>
          <w:p w:rsidRPr="00E5779A" w:rsidR="00E5779A" w:rsidP="00E5779A" w:rsidRDefault="00E5779A" w14:paraId="7008FB11" w14:textId="77777777">
            <w:pPr>
              <w:spacing w:line="240" w:lineRule="auto"/>
              <w:ind w:firstLine="0"/>
              <w:rPr>
                <w:rFonts w:ascii="Calibri" w:hAnsi="Calibri" w:eastAsia="Times New Roman" w:cs="Calibri"/>
                <w:color w:val="000000"/>
                <w:kern w:val="0"/>
                <w:sz w:val="22"/>
                <w:szCs w:val="22"/>
                <w:lang w:eastAsia="en-US"/>
              </w:rPr>
            </w:pP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394A7E6"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18F9EB9D"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46D09D55"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w:t>
            </w:r>
          </w:p>
        </w:tc>
      </w:tr>
      <w:tr w:rsidRPr="00E5779A" w:rsidR="00E5779A" w:rsidTr="00E5779A" w14:paraId="3ED6CC19"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00B6E428"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 of pluses (+)</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35B8D81"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4</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6A503F77"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4</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239FA702"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3</w:t>
            </w:r>
          </w:p>
        </w:tc>
      </w:tr>
      <w:tr w:rsidRPr="00E5779A" w:rsidR="00E5779A" w:rsidTr="00E5779A" w14:paraId="68877726" w14:textId="77777777">
        <w:trPr>
          <w:trHeight w:val="300"/>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5779A" w:rsidR="00E5779A" w:rsidP="00E5779A" w:rsidRDefault="00E5779A" w14:paraId="5160A2CA" w14:textId="77777777">
            <w:pPr>
              <w:spacing w:line="240" w:lineRule="auto"/>
              <w:ind w:firstLine="0"/>
              <w:jc w:val="center"/>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 of minuses (-)</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351F2B5"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6</w:t>
            </w:r>
          </w:p>
        </w:tc>
        <w:tc>
          <w:tcPr>
            <w:tcW w:w="102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79D8BCA1"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1</w:t>
            </w:r>
          </w:p>
        </w:tc>
        <w:tc>
          <w:tcPr>
            <w:tcW w:w="1300" w:type="dxa"/>
            <w:tcBorders>
              <w:top w:val="nil"/>
              <w:left w:val="nil"/>
              <w:bottom w:val="single" w:color="auto" w:sz="4" w:space="0"/>
              <w:right w:val="single" w:color="auto" w:sz="4" w:space="0"/>
            </w:tcBorders>
            <w:shd w:val="clear" w:color="auto" w:fill="auto"/>
            <w:noWrap/>
            <w:vAlign w:val="center"/>
            <w:hideMark/>
          </w:tcPr>
          <w:p w:rsidRPr="00E5779A" w:rsidR="00E5779A" w:rsidP="00E5779A" w:rsidRDefault="00E5779A" w14:paraId="0AC95325" w14:textId="77777777">
            <w:pPr>
              <w:spacing w:line="240" w:lineRule="auto"/>
              <w:ind w:firstLine="0"/>
              <w:jc w:val="right"/>
              <w:rPr>
                <w:rFonts w:ascii="Calibri" w:hAnsi="Calibri" w:eastAsia="Times New Roman" w:cs="Calibri"/>
                <w:color w:val="000000"/>
                <w:kern w:val="0"/>
                <w:sz w:val="22"/>
                <w:szCs w:val="22"/>
                <w:lang w:eastAsia="en-US"/>
              </w:rPr>
            </w:pPr>
            <w:r w:rsidRPr="00E5779A">
              <w:rPr>
                <w:rFonts w:ascii="Calibri" w:hAnsi="Calibri" w:eastAsia="Times New Roman" w:cs="Calibri"/>
                <w:color w:val="000000"/>
                <w:kern w:val="0"/>
                <w:sz w:val="22"/>
                <w:szCs w:val="22"/>
                <w:lang w:eastAsia="en-US"/>
              </w:rPr>
              <w:t>3</w:t>
            </w:r>
          </w:p>
        </w:tc>
      </w:tr>
    </w:tbl>
    <w:p w:rsidR="001A68E0" w:rsidP="00C02479" w:rsidRDefault="001A68E0" w14:paraId="293AF64C" w14:textId="0B98F327">
      <w:pPr>
        <w:ind w:firstLine="0"/>
      </w:pPr>
    </w:p>
    <w:p w:rsidR="00264861" w:rsidRDefault="00264861" w14:paraId="0BD570F4" w14:textId="77777777">
      <w:pPr>
        <w:rPr>
          <w:kern w:val="0"/>
        </w:rPr>
      </w:pPr>
      <w:r>
        <w:br w:type="page"/>
      </w:r>
    </w:p>
    <w:p w:rsidR="00C02479" w:rsidP="00C02479" w:rsidRDefault="00C02479" w14:paraId="02B77000" w14:textId="6345E7AB">
      <w:pPr>
        <w:pStyle w:val="NoSpacing"/>
      </w:pPr>
      <w:r w:rsidR="7AD52723">
        <w:rPr/>
        <w:t>Table 5</w:t>
      </w:r>
    </w:p>
    <w:p w:rsidR="7AD52723" w:rsidP="7AD52723" w:rsidRDefault="7AD52723" w14:paraId="28EDFFBC" w14:textId="6A33A744">
      <w:pPr>
        <w:pStyle w:val="NoSpacing"/>
      </w:pPr>
      <w:r>
        <w:drawing>
          <wp:inline wp14:editId="04F387E6" wp14:anchorId="14919CC8">
            <wp:extent cx="3790950" cy="4391025"/>
            <wp:effectExtent l="0" t="0" r="0" b="0"/>
            <wp:docPr id="2115869892" name="" title=""/>
            <wp:cNvGraphicFramePr>
              <a:graphicFrameLocks noChangeAspect="1"/>
            </wp:cNvGraphicFramePr>
            <a:graphic>
              <a:graphicData uri="http://schemas.openxmlformats.org/drawingml/2006/picture">
                <pic:pic>
                  <pic:nvPicPr>
                    <pic:cNvPr id="0" name=""/>
                    <pic:cNvPicPr/>
                  </pic:nvPicPr>
                  <pic:blipFill>
                    <a:blip r:embed="R9008391de28948f9">
                      <a:extLst>
                        <a:ext xmlns:a="http://schemas.openxmlformats.org/drawingml/2006/main" uri="{28A0092B-C50C-407E-A947-70E740481C1C}">
                          <a14:useLocalDpi val="0"/>
                        </a:ext>
                      </a:extLst>
                    </a:blip>
                    <a:stretch>
                      <a:fillRect/>
                    </a:stretch>
                  </pic:blipFill>
                  <pic:spPr>
                    <a:xfrm>
                      <a:off x="0" y="0"/>
                      <a:ext cx="3790950" cy="4391025"/>
                    </a:xfrm>
                    <a:prstGeom prst="rect">
                      <a:avLst/>
                    </a:prstGeom>
                  </pic:spPr>
                </pic:pic>
              </a:graphicData>
            </a:graphic>
          </wp:inline>
        </w:drawing>
      </w:r>
    </w:p>
    <w:p w:rsidR="00C02479" w:rsidP="00B175EA" w:rsidRDefault="00264861" w14:paraId="05B4C35D" w14:textId="1042D15B">
      <w:pPr>
        <w:pStyle w:val="NoSpacing"/>
      </w:pPr>
      <w:r>
        <w:rPr/>
        <w:t>Criteria Comparison Matrix</w:t>
      </w:r>
    </w:p>
    <w:p w:rsidR="00582832" w:rsidRDefault="00582832" w14:paraId="52F4B8E2" w14:textId="77777777">
      <w:pPr>
        <w:rPr>
          <w:rFonts w:asciiTheme="majorHAnsi" w:hAnsiTheme="majorHAnsi" w:eastAsiaTheme="majorEastAsia" w:cstheme="majorBidi"/>
        </w:rPr>
      </w:pPr>
      <w:r>
        <w:br w:type="page"/>
      </w:r>
    </w:p>
    <w:p w:rsidR="00582832" w:rsidP="00582832" w:rsidRDefault="00582832" w14:textId="51C43D26" w14:paraId="256CCF70">
      <w:pPr>
        <w:pStyle w:val="NoSpacing"/>
      </w:pPr>
      <w:r w:rsidR="04F145CC">
        <w:rPr/>
        <w:t>Table 6</w:t>
      </w:r>
    </w:p>
    <w:p w:rsidR="00582832" w:rsidP="00582832" w:rsidRDefault="00582832" w14:paraId="5E4EB219" w14:textId="0F85EB86">
      <w:pPr>
        <w:pStyle w:val="NoSpacing"/>
      </w:pPr>
      <w:r>
        <w:drawing>
          <wp:inline wp14:editId="4E3DBA6F" wp14:anchorId="34BADC7A">
            <wp:extent cx="3981450" cy="4572000"/>
            <wp:effectExtent l="0" t="0" r="0" b="0"/>
            <wp:docPr id="1729804543" name="" title=""/>
            <wp:cNvGraphicFramePr>
              <a:graphicFrameLocks noChangeAspect="1"/>
            </wp:cNvGraphicFramePr>
            <a:graphic>
              <a:graphicData uri="http://schemas.openxmlformats.org/drawingml/2006/picture">
                <pic:pic>
                  <pic:nvPicPr>
                    <pic:cNvPr id="0" name=""/>
                    <pic:cNvPicPr/>
                  </pic:nvPicPr>
                  <pic:blipFill>
                    <a:blip r:embed="R1cb455088e974ada">
                      <a:extLst>
                        <a:ext xmlns:a="http://schemas.openxmlformats.org/drawingml/2006/main" uri="{28A0092B-C50C-407E-A947-70E740481C1C}">
                          <a14:useLocalDpi val="0"/>
                        </a:ext>
                      </a:extLst>
                    </a:blip>
                    <a:stretch>
                      <a:fillRect/>
                    </a:stretch>
                  </pic:blipFill>
                  <pic:spPr>
                    <a:xfrm>
                      <a:off x="0" y="0"/>
                      <a:ext cx="3981450" cy="4572000"/>
                    </a:xfrm>
                    <a:prstGeom prst="rect">
                      <a:avLst/>
                    </a:prstGeom>
                  </pic:spPr>
                </pic:pic>
              </a:graphicData>
            </a:graphic>
          </wp:inline>
        </w:drawing>
      </w:r>
    </w:p>
    <w:p w:rsidR="00582832" w:rsidP="00582832" w:rsidRDefault="00582832" w14:paraId="47A8BADD" w14:textId="30F97FB9">
      <w:pPr>
        <w:pStyle w:val="NoSpacing"/>
      </w:pPr>
      <w:r w:rsidR="04F145CC">
        <w:rPr/>
        <w:t>Normalized Criteria Comparison Matrix</w:t>
      </w:r>
    </w:p>
    <w:p w:rsidR="04F145CC" w:rsidRDefault="04F145CC" w14:paraId="08264FE2" w14:textId="77B9EC9A">
      <w:r>
        <w:br w:type="page"/>
      </w:r>
      <w:r w:rsidR="04F145CC">
        <w:rPr/>
        <w:t>Table 7</w:t>
      </w:r>
    </w:p>
    <w:p w:rsidR="04F145CC" w:rsidP="04F145CC" w:rsidRDefault="04F145CC" w14:paraId="257E8FFF" w14:textId="0591D7AE">
      <w:pPr>
        <w:pStyle w:val="Normal"/>
      </w:pPr>
      <w:r>
        <w:drawing>
          <wp:inline wp14:editId="4E57601E" wp14:anchorId="6BFA21B5">
            <wp:extent cx="5502950" cy="2533650"/>
            <wp:effectExtent l="0" t="0" r="0" b="0"/>
            <wp:docPr id="719160970" name="" title=""/>
            <wp:cNvGraphicFramePr>
              <a:graphicFrameLocks noChangeAspect="1"/>
            </wp:cNvGraphicFramePr>
            <a:graphic>
              <a:graphicData uri="http://schemas.openxmlformats.org/drawingml/2006/picture">
                <pic:pic>
                  <pic:nvPicPr>
                    <pic:cNvPr id="0" name=""/>
                    <pic:cNvPicPr/>
                  </pic:nvPicPr>
                  <pic:blipFill>
                    <a:blip r:embed="Rc1407e9b19804322">
                      <a:extLst>
                        <a:ext xmlns:a="http://schemas.openxmlformats.org/drawingml/2006/main" uri="{28A0092B-C50C-407E-A947-70E740481C1C}">
                          <a14:useLocalDpi val="0"/>
                        </a:ext>
                      </a:extLst>
                    </a:blip>
                    <a:stretch>
                      <a:fillRect/>
                    </a:stretch>
                  </pic:blipFill>
                  <pic:spPr>
                    <a:xfrm>
                      <a:off x="0" y="0"/>
                      <a:ext cx="5502950" cy="2533650"/>
                    </a:xfrm>
                    <a:prstGeom prst="rect">
                      <a:avLst/>
                    </a:prstGeom>
                  </pic:spPr>
                </pic:pic>
              </a:graphicData>
            </a:graphic>
          </wp:inline>
        </w:drawing>
      </w:r>
    </w:p>
    <w:p w:rsidR="04F145CC" w:rsidP="04F145CC" w:rsidRDefault="04F145CC" w14:paraId="4C9D83F2" w14:textId="53DC13E2">
      <w:pPr>
        <w:pStyle w:val="Normal"/>
        <w:ind w:firstLine="0"/>
      </w:pPr>
      <w:r w:rsidR="04F145CC">
        <w:rPr/>
        <w:t>Consistency check</w:t>
      </w:r>
    </w:p>
    <w:p w:rsidR="04F145CC" w:rsidP="04F145CC" w:rsidRDefault="04F145CC" w14:paraId="03BA1EBD" w14:textId="57094D78">
      <w:pPr>
        <w:pStyle w:val="NoSpacing"/>
      </w:pPr>
    </w:p>
    <w:p w:rsidR="00582832" w:rsidP="00582832" w:rsidRDefault="00582832" w14:paraId="1A732172" w14:textId="5316B62A">
      <w:pPr>
        <w:pStyle w:val="NoSpacing"/>
      </w:pPr>
    </w:p>
    <w:p w:rsidR="00582832" w:rsidP="04F145CC" w:rsidRDefault="00582832" w14:paraId="0119192D" w14:textId="29573CE1">
      <w:pPr>
        <w:ind w:firstLine="0"/>
        <w:rPr>
          <w:rFonts w:ascii="Times New Roman" w:hAnsi="Times New Roman" w:eastAsia="" w:cs="" w:asciiTheme="majorAscii" w:hAnsiTheme="majorAscii" w:eastAsiaTheme="majorEastAsia" w:cstheme="majorBidi"/>
        </w:rPr>
      </w:pPr>
    </w:p>
    <w:p w:rsidR="001A68E0" w:rsidP="001A68E0" w:rsidRDefault="001A68E0" w14:paraId="560792E8" w14:textId="11659530">
      <w:pPr>
        <w:pStyle w:val="SectionTitle"/>
        <w:rPr>
          <w:rFonts w:asciiTheme="minorHAnsi" w:hAnsiTheme="minorHAnsi" w:eastAsiaTheme="minorEastAsia" w:cstheme="minorBidi"/>
        </w:rPr>
      </w:pPr>
      <w:r>
        <w:lastRenderedPageBreak/>
        <w:t>AHP Characteristic Rating:</w:t>
      </w:r>
    </w:p>
    <w:p w:rsidR="00642FCA" w:rsidP="00642FCA" w:rsidRDefault="00316E5A" w14:paraId="4D1D7E85" w14:textId="18CBDA49">
      <w:pPr>
        <w:pStyle w:val="NoSpacing"/>
      </w:pPr>
      <w:r>
        <w:rPr>
          <w:rFonts w:ascii="Arial" w:hAnsi="Arial" w:cs="Arial"/>
          <w:noProof/>
          <w:color w:val="000000"/>
          <w:sz w:val="22"/>
          <w:szCs w:val="22"/>
          <w:bdr w:val="none" w:color="auto" w:sz="0" w:space="0" w:frame="1"/>
        </w:rPr>
        <w:drawing>
          <wp:anchor distT="0" distB="0" distL="114300" distR="114300" simplePos="0" relativeHeight="251658240" behindDoc="1" locked="0" layoutInCell="1" allowOverlap="1" wp14:anchorId="55E8D648" wp14:editId="5F81DE9C">
            <wp:simplePos x="0" y="0"/>
            <wp:positionH relativeFrom="margin">
              <wp:align>center</wp:align>
            </wp:positionH>
            <wp:positionV relativeFrom="paragraph">
              <wp:posOffset>11430</wp:posOffset>
            </wp:positionV>
            <wp:extent cx="4981575" cy="2371725"/>
            <wp:effectExtent l="0" t="0" r="9525" b="9525"/>
            <wp:wrapTight wrapText="bothSides">
              <wp:wrapPolygon edited="0">
                <wp:start x="0" y="0"/>
                <wp:lineTo x="0" y="21513"/>
                <wp:lineTo x="21559" y="21513"/>
                <wp:lineTo x="21559" y="0"/>
                <wp:lineTo x="0" y="0"/>
              </wp:wrapPolygon>
            </wp:wrapTight>
            <wp:docPr id="1" name="Picture 1" descr="https://lh3.googleusercontent.com/vWDDSXeNXRq8Vtx634CfqT6u6_RlrYv2FxgLSDgMXXYKRvq8K9bmtwlDkhlPYp-CaPL15a-_oumoTOg596UG4rrf3vsSp2ARw4ABV1BTATXjqmZBeiPqv0bNfsBofzNbXgORIQ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WDDSXeNXRq8Vtx634CfqT6u6_RlrYv2FxgLSDgMXXYKRvq8K9bmtwlDkhlPYp-CaPL15a-_oumoTOg596UG4rrf3vsSp2ARw4ABV1BTATXjqmZBeiPqv0bNfsBofzNbXgORIQS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2371725"/>
                    </a:xfrm>
                    <a:prstGeom prst="rect">
                      <a:avLst/>
                    </a:prstGeom>
                    <a:noFill/>
                    <a:ln>
                      <a:noFill/>
                    </a:ln>
                  </pic:spPr>
                </pic:pic>
              </a:graphicData>
            </a:graphic>
          </wp:anchor>
        </w:drawing>
      </w:r>
    </w:p>
    <w:p w:rsidR="00642FCA" w:rsidP="00642FCA" w:rsidRDefault="00642FCA" w14:paraId="671BE45F" w14:textId="7356ABAC">
      <w:pPr>
        <w:pStyle w:val="NoSpacing"/>
      </w:pPr>
    </w:p>
    <w:p w:rsidRPr="009E1952" w:rsidR="00642FCA" w:rsidP="00642FCA" w:rsidRDefault="00642FCA" w14:paraId="239007E6" w14:textId="0630CA41">
      <w:pPr>
        <w:pStyle w:val="NoSpacing"/>
        <w:rPr>
          <w:rStyle w:val="Emphasis"/>
          <w:i w:val="0"/>
          <w:iCs w:val="0"/>
        </w:rPr>
      </w:pPr>
    </w:p>
    <w:p w:rsidRPr="009E1952" w:rsidR="00642FCA" w:rsidP="00642FCA" w:rsidRDefault="00642FCA" w14:paraId="07F6C97F" w14:textId="77777777">
      <w:pPr>
        <w:pStyle w:val="NoSpacing"/>
        <w:rPr>
          <w:rStyle w:val="Emphasis"/>
          <w:i w:val="0"/>
          <w:iCs w:val="0"/>
        </w:rPr>
      </w:pPr>
    </w:p>
    <w:p w:rsidRPr="009E1952" w:rsidR="00642FCA" w:rsidP="00E67184" w:rsidRDefault="00642FCA" w14:paraId="6EFFBBE9" w14:textId="77777777">
      <w:pPr>
        <w:pStyle w:val="NoSpacing"/>
        <w:rPr>
          <w:rStyle w:val="Emphasis"/>
          <w:i w:val="0"/>
          <w:iCs w:val="0"/>
        </w:rPr>
      </w:pPr>
    </w:p>
    <w:p w:rsidRPr="009E1952" w:rsidR="00E67184" w:rsidP="009E1952" w:rsidRDefault="00E67184" w14:paraId="5FC5C7F6" w14:textId="77777777">
      <w:pPr>
        <w:pStyle w:val="NoSpacing"/>
        <w:rPr>
          <w:rStyle w:val="Emphasis"/>
          <w:i w:val="0"/>
          <w:iCs w:val="0"/>
        </w:rPr>
      </w:pPr>
    </w:p>
    <w:p w:rsidRPr="009E1952" w:rsidR="009E1952" w:rsidP="009E1952" w:rsidRDefault="009E1952" w14:paraId="770F38C3" w14:textId="77777777">
      <w:pPr>
        <w:spacing w:line="240" w:lineRule="auto"/>
        <w:ind w:firstLine="0"/>
        <w:rPr>
          <w:rFonts w:ascii="Times New Roman" w:hAnsi="Times New Roman" w:eastAsia="Times New Roman" w:cs="Times New Roman"/>
          <w:kern w:val="0"/>
          <w:lang w:eastAsia="en-US"/>
        </w:rPr>
      </w:pPr>
    </w:p>
    <w:p w:rsidR="00733FC8" w:rsidP="00733FC8" w:rsidRDefault="00733FC8" w14:paraId="64FAD32F" w14:textId="4427966B">
      <w:pPr>
        <w:pStyle w:val="TableFigure"/>
      </w:pPr>
      <w:r>
        <w:rPr>
          <w:rStyle w:val="Emphasis"/>
        </w:rPr>
        <w:t>Figure 1</w:t>
      </w:r>
      <w:r>
        <w:t xml:space="preserve">. </w:t>
      </w:r>
      <w:r w:rsidR="00B37FCE">
        <w:t>Criteria for rating the engineering characteristics in the AHP.</w:t>
      </w:r>
    </w:p>
    <w:p w:rsidR="6F740C76" w:rsidP="6F740C76" w:rsidRDefault="6F740C76" w14:paraId="739D9A61" w14:textId="303694B5">
      <w:pPr>
        <w:pStyle w:val="TableFigure"/>
      </w:pPr>
    </w:p>
    <w:p w:rsidRPr="00AE42A8" w:rsidR="00AE42A8" w:rsidP="00AE42A8" w:rsidRDefault="00AE42A8" w14:paraId="41D01583" w14:textId="41D72CCD">
      <w:pPr>
        <w:pStyle w:val="TableFigure"/>
      </w:pPr>
    </w:p>
    <w:sectPr w:rsidRPr="00AE42A8" w:rsidR="00AE42A8" w:rsidSect="004A39C3">
      <w:headerReference w:type="default" r:id="rId14"/>
      <w:headerReference w:type="first" r:id="rId15"/>
      <w:footnotePr>
        <w:pos w:val="beneathText"/>
      </w:footnotePr>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72" w:rsidRDefault="00706372" w14:paraId="701F7958" w14:textId="77777777">
      <w:pPr>
        <w:spacing w:line="240" w:lineRule="auto"/>
      </w:pPr>
      <w:r>
        <w:separator/>
      </w:r>
    </w:p>
    <w:p w:rsidR="00706372" w:rsidRDefault="00706372" w14:paraId="027F0D0C" w14:textId="77777777"/>
  </w:endnote>
  <w:endnote w:type="continuationSeparator" w:id="0">
    <w:p w:rsidR="00706372" w:rsidRDefault="00706372" w14:paraId="0D5FE781" w14:textId="77777777">
      <w:pPr>
        <w:spacing w:line="240" w:lineRule="auto"/>
      </w:pPr>
      <w:r>
        <w:continuationSeparator/>
      </w:r>
    </w:p>
    <w:p w:rsidR="00706372" w:rsidRDefault="00706372" w14:paraId="3340F510" w14:textId="77777777"/>
  </w:endnote>
  <w:endnote w:type="continuationNotice" w:id="1">
    <w:p w:rsidR="00706372" w:rsidRDefault="00706372" w14:paraId="30B75AA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72" w:rsidRDefault="00706372" w14:paraId="4BD6C115" w14:textId="77777777">
      <w:pPr>
        <w:spacing w:line="240" w:lineRule="auto"/>
      </w:pPr>
      <w:r>
        <w:separator/>
      </w:r>
    </w:p>
    <w:p w:rsidR="00706372" w:rsidRDefault="00706372" w14:paraId="08BA119B" w14:textId="77777777"/>
  </w:footnote>
  <w:footnote w:type="continuationSeparator" w:id="0">
    <w:p w:rsidR="00706372" w:rsidRDefault="00706372" w14:paraId="369F84F3" w14:textId="77777777">
      <w:pPr>
        <w:spacing w:line="240" w:lineRule="auto"/>
      </w:pPr>
      <w:r>
        <w:continuationSeparator/>
      </w:r>
    </w:p>
    <w:p w:rsidR="00706372" w:rsidRDefault="00706372" w14:paraId="20BC1C8C" w14:textId="77777777"/>
  </w:footnote>
  <w:footnote w:type="continuationNotice" w:id="1">
    <w:p w:rsidR="00706372" w:rsidRDefault="00706372" w14:paraId="6E348AA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06372" w14:paraId="5F7B7CA0" w14:textId="39267410">
    <w:pPr>
      <w:pStyle w:val="Header"/>
    </w:pPr>
    <w:sdt>
      <w:sdtPr>
        <w:rPr>
          <w:rStyle w:val="Strong"/>
        </w:rPr>
        <w:alias w:val="Running head"/>
        <w:tag w:val=""/>
        <w:id w:val="12739865"/>
        <w:placeholder>
          <w:docPart w:val="5E7B0F1014244A3AAD268140C5F35A3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4A70">
          <w:rPr>
            <w:rStyle w:val="Strong"/>
          </w:rPr>
          <w:t>Concept selection</w:t>
        </w:r>
      </w:sdtContent>
    </w:sdt>
    <w:r w:rsidR="005D3A03">
      <w:rPr>
        <w:rStyle w:val="Strong"/>
      </w:rPr>
      <w:ptab w:alignment="right" w:relativeTo="margin"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14:paraId="19784976" w14:textId="19FD7D4F">
    <w:pPr>
      <w:pStyle w:val="Header"/>
      <w:rPr>
        <w:rStyle w:val="Strong"/>
      </w:rPr>
    </w:pPr>
    <w:r>
      <w:t xml:space="preserve">Running head: </w:t>
    </w:r>
    <w:sdt>
      <w:sdtPr>
        <w:rPr>
          <w:rStyle w:val="Strong"/>
        </w:rPr>
        <w:alias w:val="Running head"/>
        <w:tag w:val=""/>
        <w:id w:val="-696842620"/>
        <w:placeholder>
          <w:docPart w:val="560C429138954A988A0D8831DFDD03A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4A70">
          <w:rPr>
            <w:rStyle w:val="Strong"/>
          </w:rPr>
          <w:t>Concept selection</w:t>
        </w:r>
      </w:sdtContent>
    </w:sdt>
    <w:r>
      <w:rPr>
        <w:rStyle w:val="Strong"/>
      </w:rPr>
      <w:ptab w:alignment="right" w:relativeTo="margin"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hint="default" w:ascii="Symbol" w:hAnsi="Symbol"/>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52"/>
    <w:rsid w:val="000108E5"/>
    <w:rsid w:val="00016711"/>
    <w:rsid w:val="00025EEC"/>
    <w:rsid w:val="000261FD"/>
    <w:rsid w:val="00034F21"/>
    <w:rsid w:val="00044582"/>
    <w:rsid w:val="00045451"/>
    <w:rsid w:val="000479B2"/>
    <w:rsid w:val="00063C42"/>
    <w:rsid w:val="00066A51"/>
    <w:rsid w:val="000722DD"/>
    <w:rsid w:val="00073C87"/>
    <w:rsid w:val="00075794"/>
    <w:rsid w:val="0008144F"/>
    <w:rsid w:val="0008741C"/>
    <w:rsid w:val="00087530"/>
    <w:rsid w:val="000A1D94"/>
    <w:rsid w:val="000A5EF9"/>
    <w:rsid w:val="000B0F3E"/>
    <w:rsid w:val="000B61B4"/>
    <w:rsid w:val="000C72D3"/>
    <w:rsid w:val="000D3F41"/>
    <w:rsid w:val="000D6C03"/>
    <w:rsid w:val="00100F6A"/>
    <w:rsid w:val="00102AA9"/>
    <w:rsid w:val="001108E9"/>
    <w:rsid w:val="00113627"/>
    <w:rsid w:val="0011702A"/>
    <w:rsid w:val="00126B70"/>
    <w:rsid w:val="001516AB"/>
    <w:rsid w:val="00156D91"/>
    <w:rsid w:val="00161CC4"/>
    <w:rsid w:val="001720F8"/>
    <w:rsid w:val="00181593"/>
    <w:rsid w:val="00185E9D"/>
    <w:rsid w:val="00187F99"/>
    <w:rsid w:val="001A68E0"/>
    <w:rsid w:val="001A769D"/>
    <w:rsid w:val="001B39DA"/>
    <w:rsid w:val="001E79C2"/>
    <w:rsid w:val="0020052B"/>
    <w:rsid w:val="00202B8F"/>
    <w:rsid w:val="0021233D"/>
    <w:rsid w:val="00216F93"/>
    <w:rsid w:val="00244E8C"/>
    <w:rsid w:val="002508B2"/>
    <w:rsid w:val="00255031"/>
    <w:rsid w:val="00264861"/>
    <w:rsid w:val="0028329A"/>
    <w:rsid w:val="00295DD7"/>
    <w:rsid w:val="002B3E87"/>
    <w:rsid w:val="002D32ED"/>
    <w:rsid w:val="002D64E0"/>
    <w:rsid w:val="002D72F5"/>
    <w:rsid w:val="002F1666"/>
    <w:rsid w:val="002F1927"/>
    <w:rsid w:val="00303B31"/>
    <w:rsid w:val="003156CB"/>
    <w:rsid w:val="00316E5A"/>
    <w:rsid w:val="003221D8"/>
    <w:rsid w:val="00334731"/>
    <w:rsid w:val="00336BE8"/>
    <w:rsid w:val="00355DCA"/>
    <w:rsid w:val="00361797"/>
    <w:rsid w:val="003636A3"/>
    <w:rsid w:val="0037629B"/>
    <w:rsid w:val="00382E55"/>
    <w:rsid w:val="003861E8"/>
    <w:rsid w:val="003948EA"/>
    <w:rsid w:val="003B3E9E"/>
    <w:rsid w:val="003B7EFA"/>
    <w:rsid w:val="003C40E0"/>
    <w:rsid w:val="003C672E"/>
    <w:rsid w:val="003D074A"/>
    <w:rsid w:val="003D1CA5"/>
    <w:rsid w:val="003E586B"/>
    <w:rsid w:val="003F1463"/>
    <w:rsid w:val="004061F3"/>
    <w:rsid w:val="00406AAF"/>
    <w:rsid w:val="00420CEC"/>
    <w:rsid w:val="00424304"/>
    <w:rsid w:val="00425B62"/>
    <w:rsid w:val="00430D31"/>
    <w:rsid w:val="00454451"/>
    <w:rsid w:val="00471AB4"/>
    <w:rsid w:val="00496392"/>
    <w:rsid w:val="004965C6"/>
    <w:rsid w:val="0049744F"/>
    <w:rsid w:val="004A39C3"/>
    <w:rsid w:val="004A4E0D"/>
    <w:rsid w:val="004B0704"/>
    <w:rsid w:val="004B3F67"/>
    <w:rsid w:val="004C6705"/>
    <w:rsid w:val="004C6BEB"/>
    <w:rsid w:val="004E109F"/>
    <w:rsid w:val="004E1FB8"/>
    <w:rsid w:val="004E2850"/>
    <w:rsid w:val="004E5E94"/>
    <w:rsid w:val="004E7114"/>
    <w:rsid w:val="004F650A"/>
    <w:rsid w:val="004F6FF4"/>
    <w:rsid w:val="00504B29"/>
    <w:rsid w:val="00524D47"/>
    <w:rsid w:val="00531211"/>
    <w:rsid w:val="00535E9E"/>
    <w:rsid w:val="0054429B"/>
    <w:rsid w:val="00546EFD"/>
    <w:rsid w:val="00551A02"/>
    <w:rsid w:val="005534FA"/>
    <w:rsid w:val="00555E99"/>
    <w:rsid w:val="005573B8"/>
    <w:rsid w:val="00566200"/>
    <w:rsid w:val="00582832"/>
    <w:rsid w:val="005967AC"/>
    <w:rsid w:val="005A01F8"/>
    <w:rsid w:val="005A477F"/>
    <w:rsid w:val="005B2C93"/>
    <w:rsid w:val="005C3FC3"/>
    <w:rsid w:val="005C558D"/>
    <w:rsid w:val="005D3A03"/>
    <w:rsid w:val="005D59C5"/>
    <w:rsid w:val="005F79F4"/>
    <w:rsid w:val="00602A86"/>
    <w:rsid w:val="006310A0"/>
    <w:rsid w:val="00632620"/>
    <w:rsid w:val="00637840"/>
    <w:rsid w:val="00642FCA"/>
    <w:rsid w:val="00644252"/>
    <w:rsid w:val="00665461"/>
    <w:rsid w:val="00677EF2"/>
    <w:rsid w:val="00691731"/>
    <w:rsid w:val="00693B32"/>
    <w:rsid w:val="006A2596"/>
    <w:rsid w:val="006B4387"/>
    <w:rsid w:val="006B7515"/>
    <w:rsid w:val="006E7D6F"/>
    <w:rsid w:val="00702C60"/>
    <w:rsid w:val="00706372"/>
    <w:rsid w:val="0073254E"/>
    <w:rsid w:val="00733FC8"/>
    <w:rsid w:val="007436A0"/>
    <w:rsid w:val="007545B3"/>
    <w:rsid w:val="00760220"/>
    <w:rsid w:val="00760687"/>
    <w:rsid w:val="007669B3"/>
    <w:rsid w:val="00767228"/>
    <w:rsid w:val="007758C6"/>
    <w:rsid w:val="00786E2B"/>
    <w:rsid w:val="007A43B7"/>
    <w:rsid w:val="007A4E2C"/>
    <w:rsid w:val="007A6569"/>
    <w:rsid w:val="007D06CD"/>
    <w:rsid w:val="007D1585"/>
    <w:rsid w:val="007D64AF"/>
    <w:rsid w:val="007D75FE"/>
    <w:rsid w:val="007E4795"/>
    <w:rsid w:val="007F5198"/>
    <w:rsid w:val="008002C0"/>
    <w:rsid w:val="00810328"/>
    <w:rsid w:val="008351EA"/>
    <w:rsid w:val="0084440C"/>
    <w:rsid w:val="00866343"/>
    <w:rsid w:val="00877CCC"/>
    <w:rsid w:val="00885693"/>
    <w:rsid w:val="008907C5"/>
    <w:rsid w:val="00890ADA"/>
    <w:rsid w:val="008A4C54"/>
    <w:rsid w:val="008A6C0A"/>
    <w:rsid w:val="008B31BC"/>
    <w:rsid w:val="008B5303"/>
    <w:rsid w:val="008C0D32"/>
    <w:rsid w:val="008C5323"/>
    <w:rsid w:val="008C5FAE"/>
    <w:rsid w:val="009160BA"/>
    <w:rsid w:val="009308BC"/>
    <w:rsid w:val="009329CC"/>
    <w:rsid w:val="00935B49"/>
    <w:rsid w:val="009364C6"/>
    <w:rsid w:val="0094319A"/>
    <w:rsid w:val="00957D79"/>
    <w:rsid w:val="00984A70"/>
    <w:rsid w:val="00993AD7"/>
    <w:rsid w:val="009A4413"/>
    <w:rsid w:val="009A6A3B"/>
    <w:rsid w:val="009B2074"/>
    <w:rsid w:val="009C67FA"/>
    <w:rsid w:val="009D323D"/>
    <w:rsid w:val="009E1952"/>
    <w:rsid w:val="00A029E7"/>
    <w:rsid w:val="00A069B2"/>
    <w:rsid w:val="00A31AE0"/>
    <w:rsid w:val="00A35CA5"/>
    <w:rsid w:val="00A42A89"/>
    <w:rsid w:val="00A46072"/>
    <w:rsid w:val="00A5071B"/>
    <w:rsid w:val="00A52F22"/>
    <w:rsid w:val="00A5406A"/>
    <w:rsid w:val="00A64DF5"/>
    <w:rsid w:val="00A7706E"/>
    <w:rsid w:val="00A92A33"/>
    <w:rsid w:val="00AA0614"/>
    <w:rsid w:val="00AB1379"/>
    <w:rsid w:val="00AB42BA"/>
    <w:rsid w:val="00AB68EB"/>
    <w:rsid w:val="00AD229B"/>
    <w:rsid w:val="00AE0C4B"/>
    <w:rsid w:val="00AE2450"/>
    <w:rsid w:val="00AE42A8"/>
    <w:rsid w:val="00AF7A00"/>
    <w:rsid w:val="00B034E5"/>
    <w:rsid w:val="00B11485"/>
    <w:rsid w:val="00B1583F"/>
    <w:rsid w:val="00B168B4"/>
    <w:rsid w:val="00B175EA"/>
    <w:rsid w:val="00B36187"/>
    <w:rsid w:val="00B37FCE"/>
    <w:rsid w:val="00B432D3"/>
    <w:rsid w:val="00B50001"/>
    <w:rsid w:val="00B54884"/>
    <w:rsid w:val="00B55A37"/>
    <w:rsid w:val="00B73FC7"/>
    <w:rsid w:val="00B823AA"/>
    <w:rsid w:val="00B83541"/>
    <w:rsid w:val="00B863FC"/>
    <w:rsid w:val="00B866E7"/>
    <w:rsid w:val="00BA45DB"/>
    <w:rsid w:val="00BB0008"/>
    <w:rsid w:val="00BC3150"/>
    <w:rsid w:val="00BD0EFF"/>
    <w:rsid w:val="00BE1863"/>
    <w:rsid w:val="00BE387E"/>
    <w:rsid w:val="00BF354E"/>
    <w:rsid w:val="00BF4184"/>
    <w:rsid w:val="00BF76D9"/>
    <w:rsid w:val="00C0137F"/>
    <w:rsid w:val="00C02479"/>
    <w:rsid w:val="00C05BCE"/>
    <w:rsid w:val="00C0601E"/>
    <w:rsid w:val="00C31D30"/>
    <w:rsid w:val="00C37B26"/>
    <w:rsid w:val="00C41C74"/>
    <w:rsid w:val="00C424E0"/>
    <w:rsid w:val="00C444BB"/>
    <w:rsid w:val="00C44D45"/>
    <w:rsid w:val="00C55D32"/>
    <w:rsid w:val="00C70922"/>
    <w:rsid w:val="00C70DB7"/>
    <w:rsid w:val="00C755CA"/>
    <w:rsid w:val="00C755DC"/>
    <w:rsid w:val="00C95432"/>
    <w:rsid w:val="00CA1749"/>
    <w:rsid w:val="00CA25FB"/>
    <w:rsid w:val="00CA26B9"/>
    <w:rsid w:val="00CB19D6"/>
    <w:rsid w:val="00CB4B45"/>
    <w:rsid w:val="00CB59DD"/>
    <w:rsid w:val="00CC0D49"/>
    <w:rsid w:val="00CC7A7B"/>
    <w:rsid w:val="00CD6E39"/>
    <w:rsid w:val="00CF0EC1"/>
    <w:rsid w:val="00CF6E91"/>
    <w:rsid w:val="00D14D52"/>
    <w:rsid w:val="00D20660"/>
    <w:rsid w:val="00D20F03"/>
    <w:rsid w:val="00D21525"/>
    <w:rsid w:val="00D3626B"/>
    <w:rsid w:val="00D4602A"/>
    <w:rsid w:val="00D60A82"/>
    <w:rsid w:val="00D60A9B"/>
    <w:rsid w:val="00D613C1"/>
    <w:rsid w:val="00D63115"/>
    <w:rsid w:val="00D75E1F"/>
    <w:rsid w:val="00D835A4"/>
    <w:rsid w:val="00D85B68"/>
    <w:rsid w:val="00D90804"/>
    <w:rsid w:val="00DB01BE"/>
    <w:rsid w:val="00DC7A1C"/>
    <w:rsid w:val="00DE71BD"/>
    <w:rsid w:val="00DF2E03"/>
    <w:rsid w:val="00E43E37"/>
    <w:rsid w:val="00E5779A"/>
    <w:rsid w:val="00E6004D"/>
    <w:rsid w:val="00E61AE0"/>
    <w:rsid w:val="00E61DA6"/>
    <w:rsid w:val="00E63413"/>
    <w:rsid w:val="00E67184"/>
    <w:rsid w:val="00E81978"/>
    <w:rsid w:val="00EA29C1"/>
    <w:rsid w:val="00EB79AA"/>
    <w:rsid w:val="00ED1E79"/>
    <w:rsid w:val="00ED66D8"/>
    <w:rsid w:val="00F17FAC"/>
    <w:rsid w:val="00F379B7"/>
    <w:rsid w:val="00F42085"/>
    <w:rsid w:val="00F43074"/>
    <w:rsid w:val="00F45A67"/>
    <w:rsid w:val="00F51CBE"/>
    <w:rsid w:val="00F525FA"/>
    <w:rsid w:val="00F54D40"/>
    <w:rsid w:val="00F821CD"/>
    <w:rsid w:val="00F94833"/>
    <w:rsid w:val="00F955F8"/>
    <w:rsid w:val="00FA1174"/>
    <w:rsid w:val="00FA11B5"/>
    <w:rsid w:val="00FB1540"/>
    <w:rsid w:val="00FE0854"/>
    <w:rsid w:val="00FE2F0C"/>
    <w:rsid w:val="00FF2002"/>
    <w:rsid w:val="00FF57C3"/>
    <w:rsid w:val="00FF7B48"/>
    <w:rsid w:val="03A4F1B7"/>
    <w:rsid w:val="04F145CC"/>
    <w:rsid w:val="0BB098F9"/>
    <w:rsid w:val="0E35AF11"/>
    <w:rsid w:val="152328AA"/>
    <w:rsid w:val="15AE41DC"/>
    <w:rsid w:val="16D9F16D"/>
    <w:rsid w:val="2077C2B9"/>
    <w:rsid w:val="213090F8"/>
    <w:rsid w:val="28666FFA"/>
    <w:rsid w:val="46346D42"/>
    <w:rsid w:val="4C290599"/>
    <w:rsid w:val="4E535422"/>
    <w:rsid w:val="51BA669B"/>
    <w:rsid w:val="52046228"/>
    <w:rsid w:val="55D359CB"/>
    <w:rsid w:val="56477D25"/>
    <w:rsid w:val="617CB584"/>
    <w:rsid w:val="662E5104"/>
    <w:rsid w:val="6ABBD0D8"/>
    <w:rsid w:val="6E14897F"/>
    <w:rsid w:val="6E901480"/>
    <w:rsid w:val="6F293842"/>
    <w:rsid w:val="6F740C76"/>
    <w:rsid w:val="7AD5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8FB7"/>
  <w15:chartTrackingRefBased/>
  <w15:docId w15:val="{D1D4C450-7D3F-4757-93B9-17B867039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uiPriority="4"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5"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uiPriority="9"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4"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hAnsiTheme="majorHAnsi" w:eastAsiaTheme="majorEastAsia"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hAnsiTheme="majorHAnsi" w:eastAsiaTheme="majorEastAsia"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hAnsiTheme="majorHAnsi" w:eastAsiaTheme="majorEastAsia"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Title" w:customStyle="1">
    <w:name w:val="Section Title"/>
    <w:basedOn w:val="Normal"/>
    <w:uiPriority w:val="2"/>
    <w:qFormat/>
    <w:pPr>
      <w:pageBreakBefore/>
      <w:ind w:firstLine="0"/>
      <w:jc w:val="center"/>
      <w:outlineLvl w:val="0"/>
    </w:pPr>
    <w:rPr>
      <w:rFonts w:asciiTheme="majorHAnsi" w:hAnsiTheme="majorHAnsi" w:eastAsiaTheme="majorEastAsia" w:cstheme="majorBidi"/>
    </w:rPr>
  </w:style>
  <w:style w:type="paragraph" w:styleId="Header">
    <w:name w:val="header"/>
    <w:basedOn w:val="Normal"/>
    <w:link w:val="HeaderChar"/>
    <w:uiPriority w:val="99"/>
    <w:unhideWhenUsed/>
    <w:qFormat/>
    <w:pPr>
      <w:spacing w:line="240" w:lineRule="auto"/>
      <w:ind w:firstLine="0"/>
    </w:pPr>
  </w:style>
  <w:style w:type="character" w:styleId="HeaderChar" w:customStyle="1">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24"/>
    </w:rPr>
  </w:style>
  <w:style w:type="character" w:styleId="Heading2Char" w:customStyle="1">
    <w:name w:val="Heading 2 Char"/>
    <w:basedOn w:val="DefaultParagraphFont"/>
    <w:link w:val="Heading2"/>
    <w:uiPriority w:val="4"/>
    <w:rPr>
      <w:rFonts w:asciiTheme="majorHAnsi" w:hAnsiTheme="majorHAnsi" w:eastAsiaTheme="majorEastAsia" w:cstheme="majorBidi"/>
      <w:b/>
      <w:bCs/>
      <w:kern w:val="24"/>
    </w:rPr>
  </w:style>
  <w:style w:type="paragraph" w:styleId="Title">
    <w:name w:val="Title"/>
    <w:basedOn w:val="Normal"/>
    <w:link w:val="TitleChar"/>
    <w:qFormat/>
    <w:pPr>
      <w:spacing w:before="2400"/>
      <w:ind w:firstLine="0"/>
      <w:contextualSpacing/>
      <w:jc w:val="center"/>
    </w:pPr>
    <w:rPr>
      <w:rFonts w:asciiTheme="majorHAnsi" w:hAnsiTheme="majorHAnsi" w:eastAsiaTheme="majorEastAsia" w:cstheme="majorBidi"/>
    </w:rPr>
  </w:style>
  <w:style w:type="character" w:styleId="TitleChar" w:customStyle="1">
    <w:name w:val="Title Char"/>
    <w:basedOn w:val="DefaultParagraphFont"/>
    <w:link w:val="Title"/>
    <w:rsid w:val="008C5323"/>
    <w:rPr>
      <w:rFonts w:asciiTheme="majorHAnsi" w:hAnsiTheme="majorHAnsi" w:eastAsiaTheme="majorEastAsia" w:cstheme="majorBidi"/>
      <w:kern w:val="24"/>
    </w:rPr>
  </w:style>
  <w:style w:type="character" w:styleId="Emphasis">
    <w:name w:val="Emphasis"/>
    <w:basedOn w:val="DefaultParagraphFont"/>
    <w:uiPriority w:val="4"/>
    <w:unhideWhenUsed/>
    <w:qFormat/>
    <w:rPr>
      <w:i/>
      <w:iCs/>
    </w:rPr>
  </w:style>
  <w:style w:type="character" w:styleId="Heading3Char" w:customStyle="1">
    <w:name w:val="Heading 3 Char"/>
    <w:basedOn w:val="DefaultParagraphFont"/>
    <w:link w:val="Heading3"/>
    <w:uiPriority w:val="4"/>
    <w:rsid w:val="00C31D30"/>
    <w:rPr>
      <w:rFonts w:asciiTheme="majorHAnsi" w:hAnsiTheme="majorHAnsi" w:eastAsiaTheme="majorEastAsia" w:cstheme="majorBidi"/>
      <w:b/>
      <w:bCs/>
      <w:kern w:val="24"/>
    </w:rPr>
  </w:style>
  <w:style w:type="character" w:styleId="Heading4Char" w:customStyle="1">
    <w:name w:val="Heading 4 Char"/>
    <w:basedOn w:val="DefaultParagraphFont"/>
    <w:link w:val="Heading4"/>
    <w:uiPriority w:val="4"/>
    <w:rsid w:val="00C31D30"/>
    <w:rPr>
      <w:rFonts w:asciiTheme="majorHAnsi" w:hAnsiTheme="majorHAnsi" w:eastAsiaTheme="majorEastAsia" w:cstheme="majorBidi"/>
      <w:b/>
      <w:bCs/>
      <w:i/>
      <w:iCs/>
      <w:kern w:val="24"/>
    </w:rPr>
  </w:style>
  <w:style w:type="character" w:styleId="Heading5Char" w:customStyle="1">
    <w:name w:val="Heading 5 Char"/>
    <w:basedOn w:val="DefaultParagraphFont"/>
    <w:link w:val="Heading5"/>
    <w:uiPriority w:val="4"/>
    <w:rsid w:val="00C31D30"/>
    <w:rPr>
      <w:rFonts w:asciiTheme="majorHAnsi" w:hAnsiTheme="majorHAnsi" w:eastAsiaTheme="majorEastAsia"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color="595959" w:themeColor="text1" w:themeTint="A6" w:sz="2" w:space="10" w:shadow="1"/>
        <w:left w:val="single" w:color="595959" w:themeColor="text1" w:themeTint="A6" w:sz="2" w:space="10" w:shadow="1"/>
        <w:bottom w:val="single" w:color="595959" w:themeColor="text1" w:themeTint="A6" w:sz="2" w:space="10" w:shadow="1"/>
        <w:right w:val="single" w:color="595959" w:themeColor="text1" w:themeTint="A6" w:sz="2" w:space="10"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styleId="BodyText3Char" w:customStyle="1">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styleId="BodyTextIndent3Char" w:customStyle="1">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styleId="CommentTextChar" w:customStyle="1">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styleId="FootnoteTextChar" w:customStyle="1">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hAnsiTheme="majorHAnsi" w:eastAsiaTheme="majorEastAsia"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styleId="FooterChar" w:customStyle="1">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6E6E6E" w:themeColor="accent1" w:themeShade="7F"/>
      <w:kern w:val="2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6E6E6E" w:themeColor="accent1" w:themeShade="7F"/>
      <w:kern w:val="24"/>
    </w:rPr>
  </w:style>
  <w:style w:type="character" w:styleId="Heading8Char" w:customStyle="1">
    <w:name w:val="Heading 8 Char"/>
    <w:basedOn w:val="DefaultParagraphFont"/>
    <w:link w:val="Heading8"/>
    <w:uiPriority w:val="9"/>
    <w:semiHidden/>
    <w:rsid w:val="00FF2002"/>
    <w:rPr>
      <w:rFonts w:asciiTheme="majorHAnsi" w:hAnsiTheme="majorHAnsi" w:eastAsiaTheme="majorEastAsia" w:cstheme="majorBidi"/>
      <w:color w:val="272727" w:themeColor="text1" w:themeTint="D8"/>
      <w:kern w:val="24"/>
      <w:sz w:val="22"/>
      <w:szCs w:val="21"/>
    </w:rPr>
  </w:style>
  <w:style w:type="character" w:styleId="Heading9Char" w:customStyle="1">
    <w:name w:val="Heading 9 Char"/>
    <w:basedOn w:val="DefaultParagraphFont"/>
    <w:link w:val="Heading9"/>
    <w:uiPriority w:val="9"/>
    <w:semiHidden/>
    <w:rsid w:val="00FF2002"/>
    <w:rPr>
      <w:rFonts w:asciiTheme="majorHAnsi" w:hAnsiTheme="majorHAnsi" w:eastAsiaTheme="majorEastAsia"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styleId="HTMLPreformattedChar" w:customStyle="1">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5D3A03"/>
    <w:pPr>
      <w:pBdr>
        <w:top w:val="single" w:color="404040" w:themeColor="text1" w:themeTint="BF" w:sz="4" w:space="10"/>
        <w:bottom w:val="single" w:color="404040" w:themeColor="text1" w:themeTint="BF" w:sz="4" w:space="10"/>
      </w:pBdr>
      <w:spacing w:before="360" w:after="360"/>
      <w:ind w:left="864" w:right="864" w:firstLine="0"/>
      <w:jc w:val="center"/>
    </w:pPr>
    <w:rPr>
      <w:i/>
      <w:iCs/>
      <w:color w:val="404040" w:themeColor="text1" w:themeTint="BF"/>
    </w:rPr>
  </w:style>
  <w:style w:type="character" w:styleId="IntenseQuoteChar" w:customStyle="1">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styleId="MacroTextChar" w:customStyle="1">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styleId="PlainTextChar" w:customStyle="1">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styleId="QuoteChar" w:customStyle="1">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styleId="APAReport" w:customStyle="1">
    <w:name w:val="APA Report"/>
    <w:basedOn w:val="TableNormal"/>
    <w:uiPriority w:val="99"/>
    <w:rsid w:val="00BF4184"/>
    <w:pPr>
      <w:spacing w:line="240" w:lineRule="auto"/>
      <w:ind w:firstLine="0"/>
    </w:pPr>
    <w:tblPr>
      <w:tblBorders>
        <w:top w:val="single" w:color="auto" w:sz="12" w:space="0"/>
        <w:bottom w:val="single" w:color="auto" w:sz="12" w:space="0"/>
      </w:tblBorders>
    </w:tblPr>
    <w:tblStylePr w:type="firstRow">
      <w:rPr>
        <w:rFonts w:asciiTheme="majorHAnsi" w:hAnsiTheme="majorHAnsi"/>
      </w:rPr>
      <w:tblPr/>
      <w:trPr>
        <w:tblHeader/>
      </w:trPr>
      <w:tcPr>
        <w:tcBorders>
          <w:top w:val="single" w:color="auto" w:sz="12" w:space="0"/>
          <w:left w:val="nil"/>
          <w:bottom w:val="single" w:color="auto" w:sz="12" w:space="0"/>
          <w:right w:val="nil"/>
          <w:insideH w:val="nil"/>
          <w:insideV w:val="nil"/>
          <w:tl2br w:val="nil"/>
          <w:tr2bl w:val="nil"/>
        </w:tcBorders>
      </w:tcPr>
    </w:tblStylePr>
  </w:style>
  <w:style w:type="paragraph" w:styleId="TableFigure" w:customStyle="1">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styleId="EndnoteTextChar" w:customStyle="1">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styleId="Title2" w:customStyle="1">
    <w:name w:val="Title 2"/>
    <w:basedOn w:val="Normal"/>
    <w:uiPriority w:val="1"/>
    <w:qFormat/>
    <w:rsid w:val="00B823AA"/>
    <w:pPr>
      <w:ind w:firstLine="0"/>
      <w:jc w:val="center"/>
    </w:pPr>
  </w:style>
  <w:style w:type="paragraph" w:styleId="Revision">
    <w:name w:val="Revision"/>
    <w:hidden/>
    <w:uiPriority w:val="99"/>
    <w:semiHidden/>
    <w:rsid w:val="00637840"/>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72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5219475">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3475656">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870761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840281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754339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5666657">
      <w:bodyDiv w:val="1"/>
      <w:marLeft w:val="0"/>
      <w:marRight w:val="0"/>
      <w:marTop w:val="0"/>
      <w:marBottom w:val="0"/>
      <w:divBdr>
        <w:top w:val="none" w:sz="0" w:space="0" w:color="auto"/>
        <w:left w:val="none" w:sz="0" w:space="0" w:color="auto"/>
        <w:bottom w:val="none" w:sz="0" w:space="0" w:color="auto"/>
        <w:right w:val="none" w:sz="0" w:space="0" w:color="auto"/>
      </w:divBdr>
    </w:div>
    <w:div w:id="138767986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5123911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6898346">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685459">
      <w:bodyDiv w:val="1"/>
      <w:marLeft w:val="0"/>
      <w:marRight w:val="0"/>
      <w:marTop w:val="0"/>
      <w:marBottom w:val="0"/>
      <w:divBdr>
        <w:top w:val="none" w:sz="0" w:space="0" w:color="auto"/>
        <w:left w:val="none" w:sz="0" w:space="0" w:color="auto"/>
        <w:bottom w:val="none" w:sz="0" w:space="0" w:color="auto"/>
        <w:right w:val="none" w:sz="0" w:space="0" w:color="auto"/>
      </w:divBdr>
      <w:divsChild>
        <w:div w:id="1906183846">
          <w:marLeft w:val="0"/>
          <w:marRight w:val="0"/>
          <w:marTop w:val="0"/>
          <w:marBottom w:val="0"/>
          <w:divBdr>
            <w:top w:val="none" w:sz="0" w:space="0" w:color="auto"/>
            <w:left w:val="none" w:sz="0" w:space="0" w:color="auto"/>
            <w:bottom w:val="none" w:sz="0" w:space="0" w:color="auto"/>
            <w:right w:val="none" w:sz="0" w:space="0" w:color="auto"/>
          </w:divBdr>
        </w:div>
      </w:divsChild>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8208998">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jpe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eader" Target="header2.xml" Id="rId15" /><Relationship Type="http://schemas.microsoft.com/office/2007/relationships/hdphoto" Target="media/hdphoto1.wdp"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1.xml" Id="rId14" /><Relationship Type="http://schemas.openxmlformats.org/officeDocument/2006/relationships/image" Target="/media/image5.png" Id="Rc1407e9b19804322" /><Relationship Type="http://schemas.openxmlformats.org/officeDocument/2006/relationships/image" Target="/media/image6.png" Id="R9008391de28948f9" /><Relationship Type="http://schemas.openxmlformats.org/officeDocument/2006/relationships/image" Target="/media/image7.png" Id="R1cb455088e974ad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60C2620F84E3D8ACD35AA84B1B0E5"/>
        <w:category>
          <w:name w:val="General"/>
          <w:gallery w:val="placeholder"/>
        </w:category>
        <w:types>
          <w:type w:val="bbPlcHdr"/>
        </w:types>
        <w:behaviors>
          <w:behavior w:val="content"/>
        </w:behaviors>
        <w:guid w:val="{7521E802-5FB8-45C3-B3F0-58DB9F08801A}"/>
      </w:docPartPr>
      <w:docPartBody>
        <w:p w:rsidR="00B34C23" w:rsidRDefault="00FA2D4E">
          <w:pPr>
            <w:pStyle w:val="30560C2620F84E3D8ACD35AA84B1B0E5"/>
          </w:pPr>
          <w:r>
            <w:t>[Title Here, up to 12 Words, on One to Two Lines]</w:t>
          </w:r>
        </w:p>
      </w:docPartBody>
    </w:docPart>
    <w:docPart>
      <w:docPartPr>
        <w:name w:val="2977A46831994D57B1D6390BFF72E54E"/>
        <w:category>
          <w:name w:val="General"/>
          <w:gallery w:val="placeholder"/>
        </w:category>
        <w:types>
          <w:type w:val="bbPlcHdr"/>
        </w:types>
        <w:behaviors>
          <w:behavior w:val="content"/>
        </w:behaviors>
        <w:guid w:val="{E4D18F03-7C9D-4D59-BF87-7C741A3451D5}"/>
      </w:docPartPr>
      <w:docPartBody>
        <w:p w:rsidR="00B34C23" w:rsidRDefault="00FA2D4E">
          <w:pPr>
            <w:pStyle w:val="2977A46831994D57B1D6390BFF72E54E"/>
          </w:pPr>
          <w:r>
            <w:t>[Title Here, up to 12 Words, on One to Two Lines]</w:t>
          </w:r>
        </w:p>
      </w:docPartBody>
    </w:docPart>
    <w:docPart>
      <w:docPartPr>
        <w:name w:val="5E7B0F1014244A3AAD268140C5F35A3B"/>
        <w:category>
          <w:name w:val="General"/>
          <w:gallery w:val="placeholder"/>
        </w:category>
        <w:types>
          <w:type w:val="bbPlcHdr"/>
        </w:types>
        <w:behaviors>
          <w:behavior w:val="content"/>
        </w:behaviors>
        <w:guid w:val="{6312CC3C-A6CF-49C7-9F73-45AACADBF096}"/>
      </w:docPartPr>
      <w:docPartBody>
        <w:p w:rsidR="00B34C23" w:rsidRDefault="00FA2D4E">
          <w:pPr>
            <w:pStyle w:val="5E7B0F1014244A3AAD268140C5F35A3B"/>
          </w:pPr>
          <w:r w:rsidRPr="005D3A03">
            <w:t>Figures title:</w:t>
          </w:r>
        </w:p>
      </w:docPartBody>
    </w:docPart>
    <w:docPart>
      <w:docPartPr>
        <w:name w:val="560C429138954A988A0D8831DFDD03AE"/>
        <w:category>
          <w:name w:val="General"/>
          <w:gallery w:val="placeholder"/>
        </w:category>
        <w:types>
          <w:type w:val="bbPlcHdr"/>
        </w:types>
        <w:behaviors>
          <w:behavior w:val="content"/>
        </w:behaviors>
        <w:guid w:val="{6A523A93-D758-4AC0-9818-2F80050F805E}"/>
      </w:docPartPr>
      <w:docPartBody>
        <w:p w:rsidR="00B34C23" w:rsidRDefault="00FA2D4E">
          <w:pPr>
            <w:pStyle w:val="560C429138954A988A0D8831DFDD03A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25"/>
    <w:rsid w:val="00101430"/>
    <w:rsid w:val="001E7115"/>
    <w:rsid w:val="00835968"/>
    <w:rsid w:val="008D2C27"/>
    <w:rsid w:val="00AB0166"/>
    <w:rsid w:val="00B15EF0"/>
    <w:rsid w:val="00B34C23"/>
    <w:rsid w:val="00BD7AA0"/>
    <w:rsid w:val="00CE4160"/>
    <w:rsid w:val="00E5378E"/>
    <w:rsid w:val="00E86025"/>
    <w:rsid w:val="00FA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60C2620F84E3D8ACD35AA84B1B0E5">
    <w:name w:val="30560C2620F84E3D8ACD35AA84B1B0E5"/>
  </w:style>
  <w:style w:type="paragraph" w:customStyle="1" w:styleId="95FDAE54CE814CE2AE7FE1CCCD676608">
    <w:name w:val="95FDAE54CE814CE2AE7FE1CCCD676608"/>
  </w:style>
  <w:style w:type="paragraph" w:customStyle="1" w:styleId="3751777C63CC4338879AF2975251437F">
    <w:name w:val="3751777C63CC4338879AF2975251437F"/>
  </w:style>
  <w:style w:type="paragraph" w:customStyle="1" w:styleId="853ECC5D02AF4D2CA4060F5D0A3661E6">
    <w:name w:val="853ECC5D02AF4D2CA4060F5D0A3661E6"/>
  </w:style>
  <w:style w:type="paragraph" w:customStyle="1" w:styleId="1391652875934F78B3D1D30E3A6CE7D9">
    <w:name w:val="1391652875934F78B3D1D30E3A6CE7D9"/>
  </w:style>
  <w:style w:type="paragraph" w:customStyle="1" w:styleId="0B99C47EC5FC46B09A641D72B77FD8C2">
    <w:name w:val="0B99C47EC5FC46B09A641D72B77FD8C2"/>
  </w:style>
  <w:style w:type="character" w:styleId="Emphasis">
    <w:name w:val="Emphasis"/>
    <w:basedOn w:val="DefaultParagraphFont"/>
    <w:uiPriority w:val="4"/>
    <w:unhideWhenUsed/>
    <w:qFormat/>
    <w:rPr>
      <w:i/>
      <w:iCs/>
    </w:rPr>
  </w:style>
  <w:style w:type="paragraph" w:customStyle="1" w:styleId="DC477AD1CB0344F3B69EC1442A38905D">
    <w:name w:val="DC477AD1CB0344F3B69EC1442A38905D"/>
  </w:style>
  <w:style w:type="paragraph" w:customStyle="1" w:styleId="AB4363CC19CB4D02A069FF62F9216D8B">
    <w:name w:val="AB4363CC19CB4D02A069FF62F9216D8B"/>
  </w:style>
  <w:style w:type="paragraph" w:customStyle="1" w:styleId="2977A46831994D57B1D6390BFF72E54E">
    <w:name w:val="2977A46831994D57B1D6390BFF72E54E"/>
  </w:style>
  <w:style w:type="paragraph" w:customStyle="1" w:styleId="0908E1B321F542BD97B781AA69EA5B8B">
    <w:name w:val="0908E1B321F542BD97B781AA69EA5B8B"/>
  </w:style>
  <w:style w:type="paragraph" w:customStyle="1" w:styleId="35D7DC5A6C694478B5F3BBEC35AB59F4">
    <w:name w:val="35D7DC5A6C694478B5F3BBEC35AB59F4"/>
  </w:style>
  <w:style w:type="paragraph" w:customStyle="1" w:styleId="9225E94EB894466A9DABCB95769B6DCB">
    <w:name w:val="9225E94EB894466A9DABCB95769B6DCB"/>
  </w:style>
  <w:style w:type="paragraph" w:customStyle="1" w:styleId="3F1ACC4141EA4C1C8BAD9D29469251CA">
    <w:name w:val="3F1ACC4141EA4C1C8BAD9D29469251CA"/>
  </w:style>
  <w:style w:type="paragraph" w:customStyle="1" w:styleId="AE9F2AB8ABCD4EE7813F7E0538A9182E">
    <w:name w:val="AE9F2AB8ABCD4EE7813F7E0538A9182E"/>
  </w:style>
  <w:style w:type="paragraph" w:customStyle="1" w:styleId="E5A61858F6EF48A0988F56FAE5C22155">
    <w:name w:val="E5A61858F6EF48A0988F56FAE5C22155"/>
  </w:style>
  <w:style w:type="paragraph" w:customStyle="1" w:styleId="84B1AD29ACB044B4BC260963A7CE83D2">
    <w:name w:val="84B1AD29ACB044B4BC260963A7CE83D2"/>
  </w:style>
  <w:style w:type="paragraph" w:customStyle="1" w:styleId="D294ED83E8AF4811AC127E2CBA9CF13F">
    <w:name w:val="D294ED83E8AF4811AC127E2CBA9CF13F"/>
  </w:style>
  <w:style w:type="paragraph" w:customStyle="1" w:styleId="7CA7FA476672439C823FC08A609442A3">
    <w:name w:val="7CA7FA476672439C823FC08A609442A3"/>
  </w:style>
  <w:style w:type="paragraph" w:customStyle="1" w:styleId="DCB9A330DF9F4986A7F761B9B61A59D2">
    <w:name w:val="DCB9A330DF9F4986A7F761B9B61A59D2"/>
  </w:style>
  <w:style w:type="paragraph" w:customStyle="1" w:styleId="C728A28B12A3418686F48C8C5E102CD2">
    <w:name w:val="C728A28B12A3418686F48C8C5E102CD2"/>
  </w:style>
  <w:style w:type="paragraph" w:customStyle="1" w:styleId="EC9B369ACC4C429C93B9AC9715E652E1">
    <w:name w:val="EC9B369ACC4C429C93B9AC9715E652E1"/>
  </w:style>
  <w:style w:type="paragraph" w:customStyle="1" w:styleId="1B2F48073AAB4624AAB11590902135A3">
    <w:name w:val="1B2F48073AAB4624AAB11590902135A3"/>
  </w:style>
  <w:style w:type="paragraph" w:customStyle="1" w:styleId="B67011962C1D45349D2AE855643CCDFF">
    <w:name w:val="B67011962C1D45349D2AE855643CCDFF"/>
  </w:style>
  <w:style w:type="paragraph" w:customStyle="1" w:styleId="DBF70DE1CCDB42548B5BD230BAFC7442">
    <w:name w:val="DBF70DE1CCDB42548B5BD230BAFC7442"/>
  </w:style>
  <w:style w:type="paragraph" w:customStyle="1" w:styleId="BD35B7917F6A46A08242D5EF0C130F55">
    <w:name w:val="BD35B7917F6A46A08242D5EF0C130F55"/>
  </w:style>
  <w:style w:type="paragraph" w:customStyle="1" w:styleId="F8B1567B89DC47BAB1865FF29E73614A">
    <w:name w:val="F8B1567B89DC47BAB1865FF29E73614A"/>
  </w:style>
  <w:style w:type="paragraph" w:customStyle="1" w:styleId="917F85FB5BCF4B3587DDE5830D1551AE">
    <w:name w:val="917F85FB5BCF4B3587DDE5830D1551AE"/>
  </w:style>
  <w:style w:type="paragraph" w:customStyle="1" w:styleId="DBA718A04B1847FA991563699B4ECEF6">
    <w:name w:val="DBA718A04B1847FA991563699B4ECEF6"/>
  </w:style>
  <w:style w:type="paragraph" w:customStyle="1" w:styleId="E46A836561FA41D9A0203039CEB1B65D">
    <w:name w:val="E46A836561FA41D9A0203039CEB1B65D"/>
  </w:style>
  <w:style w:type="paragraph" w:customStyle="1" w:styleId="5D366DBE46E843B1B40ABC98A5DD5F56">
    <w:name w:val="5D366DBE46E843B1B40ABC98A5DD5F56"/>
  </w:style>
  <w:style w:type="paragraph" w:customStyle="1" w:styleId="C1DC27B7340240B28257E92A51BF2A1A">
    <w:name w:val="C1DC27B7340240B28257E92A51BF2A1A"/>
  </w:style>
  <w:style w:type="paragraph" w:customStyle="1" w:styleId="F28504A34CDA47C28D9EABC452EA60F9">
    <w:name w:val="F28504A34CDA47C28D9EABC452EA60F9"/>
  </w:style>
  <w:style w:type="paragraph" w:customStyle="1" w:styleId="2C48D44E17BA40B6906C7B8F6BBF29C1">
    <w:name w:val="2C48D44E17BA40B6906C7B8F6BBF29C1"/>
  </w:style>
  <w:style w:type="paragraph" w:customStyle="1" w:styleId="F2D4AA8D78A1471BAB81375050769334">
    <w:name w:val="F2D4AA8D78A1471BAB81375050769334"/>
  </w:style>
  <w:style w:type="paragraph" w:customStyle="1" w:styleId="B49B45024E314CBD9F77DF8489DCA56C">
    <w:name w:val="B49B45024E314CBD9F77DF8489DCA56C"/>
  </w:style>
  <w:style w:type="paragraph" w:customStyle="1" w:styleId="3480D59BCB9841209BFDF5E877F437B7">
    <w:name w:val="3480D59BCB9841209BFDF5E877F437B7"/>
  </w:style>
  <w:style w:type="paragraph" w:customStyle="1" w:styleId="15058594E1EF447D80153C4A035525E9">
    <w:name w:val="15058594E1EF447D80153C4A035525E9"/>
  </w:style>
  <w:style w:type="paragraph" w:customStyle="1" w:styleId="3DE2E52F2695428097D61A264082739D">
    <w:name w:val="3DE2E52F2695428097D61A264082739D"/>
  </w:style>
  <w:style w:type="paragraph" w:customStyle="1" w:styleId="AC98E36E9F8B4D668735902BC18F7411">
    <w:name w:val="AC98E36E9F8B4D668735902BC18F7411"/>
  </w:style>
  <w:style w:type="paragraph" w:customStyle="1" w:styleId="0A8254D504014225B57FCBCB89CA8B5C">
    <w:name w:val="0A8254D504014225B57FCBCB89CA8B5C"/>
  </w:style>
  <w:style w:type="paragraph" w:customStyle="1" w:styleId="0CEF857D58D54DC894F90DFEB1A7150C">
    <w:name w:val="0CEF857D58D54DC894F90DFEB1A7150C"/>
  </w:style>
  <w:style w:type="paragraph" w:customStyle="1" w:styleId="85FC87629B0349A18A5BED9A6B9F6CA6">
    <w:name w:val="85FC87629B0349A18A5BED9A6B9F6CA6"/>
  </w:style>
  <w:style w:type="paragraph" w:customStyle="1" w:styleId="C213718A21834AEDB59A3F32CC2B8E22">
    <w:name w:val="C213718A21834AEDB59A3F32CC2B8E22"/>
  </w:style>
  <w:style w:type="paragraph" w:customStyle="1" w:styleId="ACDAD02839F644EDA89117E80C40B75E">
    <w:name w:val="ACDAD02839F644EDA89117E80C40B75E"/>
  </w:style>
  <w:style w:type="paragraph" w:customStyle="1" w:styleId="691C6607D3284FB7A2744FBA99B03174">
    <w:name w:val="691C6607D3284FB7A2744FBA99B03174"/>
  </w:style>
  <w:style w:type="paragraph" w:customStyle="1" w:styleId="A1D76D45AE3F4FFDAB836BC404180D2B">
    <w:name w:val="A1D76D45AE3F4FFDAB836BC404180D2B"/>
  </w:style>
  <w:style w:type="paragraph" w:customStyle="1" w:styleId="94E16B81A93A44BBBC0198FFDB23563A">
    <w:name w:val="94E16B81A93A44BBBC0198FFDB23563A"/>
  </w:style>
  <w:style w:type="paragraph" w:customStyle="1" w:styleId="88B999C46D9249E0AC13ED4CA27C5BD8">
    <w:name w:val="88B999C46D9249E0AC13ED4CA27C5BD8"/>
  </w:style>
  <w:style w:type="paragraph" w:customStyle="1" w:styleId="705E2B330D2F4EFF9FFA8AFC83AC6062">
    <w:name w:val="705E2B330D2F4EFF9FFA8AFC83AC6062"/>
  </w:style>
  <w:style w:type="paragraph" w:customStyle="1" w:styleId="367F5DFE66BE4B009CE13AEF2088463F">
    <w:name w:val="367F5DFE66BE4B009CE13AEF2088463F"/>
  </w:style>
  <w:style w:type="paragraph" w:customStyle="1" w:styleId="7A67F7CA9D1B4940B9BE1F97C90DD702">
    <w:name w:val="7A67F7CA9D1B4940B9BE1F97C90DD702"/>
  </w:style>
  <w:style w:type="paragraph" w:customStyle="1" w:styleId="5CE1B435E8024D20AE0CE336BF50246E">
    <w:name w:val="5CE1B435E8024D20AE0CE336BF50246E"/>
  </w:style>
  <w:style w:type="paragraph" w:customStyle="1" w:styleId="4005031D665543B4AA1A33C8D3EFBFA6">
    <w:name w:val="4005031D665543B4AA1A33C8D3EFBFA6"/>
  </w:style>
  <w:style w:type="paragraph" w:customStyle="1" w:styleId="A8580327870F4317B059B80BCEBC30B4">
    <w:name w:val="A8580327870F4317B059B80BCEBC30B4"/>
  </w:style>
  <w:style w:type="paragraph" w:customStyle="1" w:styleId="BABB71FD48704E029D5FC98843474B91">
    <w:name w:val="BABB71FD48704E029D5FC98843474B91"/>
  </w:style>
  <w:style w:type="paragraph" w:customStyle="1" w:styleId="16D7D8F33DF645DEB1925D3F771CBCB7">
    <w:name w:val="16D7D8F33DF645DEB1925D3F771CBCB7"/>
  </w:style>
  <w:style w:type="paragraph" w:customStyle="1" w:styleId="71878BECBD9E47EE80D52E9913E6A919">
    <w:name w:val="71878BECBD9E47EE80D52E9913E6A919"/>
  </w:style>
  <w:style w:type="paragraph" w:customStyle="1" w:styleId="AAA04FA32AC74778A7890D4CB625FD05">
    <w:name w:val="AAA04FA32AC74778A7890D4CB625FD05"/>
  </w:style>
  <w:style w:type="paragraph" w:customStyle="1" w:styleId="2B23DF3568584F259102924111B8B3A4">
    <w:name w:val="2B23DF3568584F259102924111B8B3A4"/>
  </w:style>
  <w:style w:type="paragraph" w:customStyle="1" w:styleId="6947554E79454100B07B22CB1CF52509">
    <w:name w:val="6947554E79454100B07B22CB1CF52509"/>
  </w:style>
  <w:style w:type="paragraph" w:customStyle="1" w:styleId="E2B1D140352441FCB85AD800AF29CF24">
    <w:name w:val="E2B1D140352441FCB85AD800AF29CF24"/>
  </w:style>
  <w:style w:type="paragraph" w:customStyle="1" w:styleId="5E7B0F1014244A3AAD268140C5F35A3B">
    <w:name w:val="5E7B0F1014244A3AAD268140C5F35A3B"/>
  </w:style>
  <w:style w:type="paragraph" w:customStyle="1" w:styleId="560C429138954A988A0D8831DFDD03AE">
    <w:name w:val="560C429138954A988A0D8831DFDD03AE"/>
  </w:style>
  <w:style w:type="paragraph" w:customStyle="1" w:styleId="61B1B000A1654B8F9164F9FC226A0474">
    <w:name w:val="61B1B000A1654B8F9164F9FC226A0474"/>
    <w:rsid w:val="00E86025"/>
  </w:style>
  <w:style w:type="paragraph" w:customStyle="1" w:styleId="8B821561D01745A1AC576364B94729EA">
    <w:name w:val="8B821561D01745A1AC576364B94729EA"/>
    <w:rsid w:val="00E86025"/>
  </w:style>
  <w:style w:type="paragraph" w:customStyle="1" w:styleId="FAAC3D44FFB44616A9D851C9F1DFBA96">
    <w:name w:val="FAAC3D44FFB44616A9D851C9F1DFBA96"/>
    <w:rsid w:val="00E86025"/>
  </w:style>
  <w:style w:type="paragraph" w:customStyle="1" w:styleId="CDC6D926DE0E4BFAA6FB3EFB710EF9A8">
    <w:name w:val="CDC6D926DE0E4BFAA6FB3EFB710EF9A8"/>
    <w:rsid w:val="00E86025"/>
  </w:style>
  <w:style w:type="paragraph" w:customStyle="1" w:styleId="6B97EF3A19AF46F6ABD6518ADE37C243">
    <w:name w:val="6B97EF3A19AF46F6ABD6518ADE37C243"/>
    <w:rsid w:val="00E86025"/>
  </w:style>
  <w:style w:type="paragraph" w:customStyle="1" w:styleId="CC0CA76BF3184F8D98C741A949DCA8D1">
    <w:name w:val="CC0CA76BF3184F8D98C741A949DCA8D1"/>
    <w:rsid w:val="00E86025"/>
  </w:style>
  <w:style w:type="paragraph" w:customStyle="1" w:styleId="4467C3B40573444393A692D0839A21E3">
    <w:name w:val="4467C3B40573444393A692D0839A21E3"/>
    <w:rsid w:val="00E86025"/>
  </w:style>
  <w:style w:type="paragraph" w:customStyle="1" w:styleId="AF44604FB25646B5B19129135076FD3A">
    <w:name w:val="AF44604FB25646B5B19129135076FD3A"/>
    <w:rsid w:val="00E86025"/>
  </w:style>
  <w:style w:type="paragraph" w:customStyle="1" w:styleId="9E6786CD627D4FA8B7F6CA031116B1DE">
    <w:name w:val="9E6786CD627D4FA8B7F6CA031116B1DE"/>
    <w:rsid w:val="00E86025"/>
  </w:style>
  <w:style w:type="paragraph" w:customStyle="1" w:styleId="D635C41C5F014BAF94F91475078DA8F0">
    <w:name w:val="D635C41C5F014BAF94F91475078DA8F0"/>
    <w:rsid w:val="00E86025"/>
  </w:style>
  <w:style w:type="paragraph" w:customStyle="1" w:styleId="552C72F1F9734F61B68F1D7EAF66922C">
    <w:name w:val="552C72F1F9734F61B68F1D7EAF66922C"/>
    <w:rsid w:val="00E86025"/>
  </w:style>
  <w:style w:type="paragraph" w:customStyle="1" w:styleId="25CAA6CF37184B5CBAEA05A81CBF3409">
    <w:name w:val="25CAA6CF37184B5CBAEA05A81CBF3409"/>
    <w:rsid w:val="00E86025"/>
  </w:style>
  <w:style w:type="paragraph" w:customStyle="1" w:styleId="4B84625F16C7497DA1FA1B066B2745F6">
    <w:name w:val="4B84625F16C7497DA1FA1B066B2745F6"/>
    <w:rsid w:val="00E86025"/>
  </w:style>
  <w:style w:type="paragraph" w:customStyle="1" w:styleId="D23AEBB7E6EB44D58046F071ACBE799E">
    <w:name w:val="D23AEBB7E6EB44D58046F071ACBE799E"/>
    <w:rsid w:val="00E86025"/>
  </w:style>
  <w:style w:type="paragraph" w:customStyle="1" w:styleId="7B62C6D4ED5849DF801E1384CB7A51AD">
    <w:name w:val="7B62C6D4ED5849DF801E1384CB7A51AD"/>
    <w:rsid w:val="00E86025"/>
  </w:style>
  <w:style w:type="paragraph" w:customStyle="1" w:styleId="D818267A33514298B7CA1101C64C61FC">
    <w:name w:val="D818267A33514298B7CA1101C64C61FC"/>
    <w:rsid w:val="00E86025"/>
  </w:style>
  <w:style w:type="paragraph" w:customStyle="1" w:styleId="47874E4EBFD343C39450CED77A99E730">
    <w:name w:val="47874E4EBFD343C39450CED77A99E730"/>
    <w:rsid w:val="00E86025"/>
  </w:style>
  <w:style w:type="paragraph" w:customStyle="1" w:styleId="EF7A24045C0D430692ECA430E735B028">
    <w:name w:val="EF7A24045C0D430692ECA430E735B028"/>
    <w:rsid w:val="00E86025"/>
  </w:style>
  <w:style w:type="paragraph" w:customStyle="1" w:styleId="EABD8DEADC5F4D9D95B735B79D81AFA9">
    <w:name w:val="EABD8DEADC5F4D9D95B735B79D81AFA9"/>
    <w:rsid w:val="00E86025"/>
  </w:style>
  <w:style w:type="paragraph" w:customStyle="1" w:styleId="DAEDD4FEF34D413CAC3D232173236201">
    <w:name w:val="DAEDD4FEF34D413CAC3D232173236201"/>
    <w:rsid w:val="00E86025"/>
  </w:style>
  <w:style w:type="paragraph" w:customStyle="1" w:styleId="62150D2305DE49C19A1519B85D7F23F9">
    <w:name w:val="62150D2305DE49C19A1519B85D7F23F9"/>
    <w:rsid w:val="00E86025"/>
  </w:style>
  <w:style w:type="paragraph" w:customStyle="1" w:styleId="DAF8B57027894AABBB43F56B30EBC856">
    <w:name w:val="DAF8B57027894AABBB43F56B30EBC856"/>
    <w:rsid w:val="00E86025"/>
  </w:style>
  <w:style w:type="paragraph" w:customStyle="1" w:styleId="6A2581F8902140F8961D42CD83A94668">
    <w:name w:val="6A2581F8902140F8961D42CD83A94668"/>
    <w:rsid w:val="00E86025"/>
  </w:style>
  <w:style w:type="paragraph" w:customStyle="1" w:styleId="BBC4F9F4522A4E0EB1F9A3DC75678F05">
    <w:name w:val="BBC4F9F4522A4E0EB1F9A3DC75678F05"/>
    <w:rsid w:val="00E86025"/>
  </w:style>
  <w:style w:type="paragraph" w:customStyle="1" w:styleId="B1A376282CCF41F2957616BA6B653FCF">
    <w:name w:val="B1A376282CCF41F2957616BA6B653FCF"/>
    <w:rsid w:val="00E86025"/>
  </w:style>
  <w:style w:type="paragraph" w:customStyle="1" w:styleId="7801953C22F34A74B8D79B6173F85E4C">
    <w:name w:val="7801953C22F34A74B8D79B6173F85E4C"/>
    <w:rsid w:val="00E86025"/>
  </w:style>
  <w:style w:type="paragraph" w:customStyle="1" w:styleId="8820917AB207496B9985CFAA900FC0FF">
    <w:name w:val="8820917AB207496B9985CFAA900FC0FF"/>
    <w:rsid w:val="00E86025"/>
  </w:style>
  <w:style w:type="paragraph" w:customStyle="1" w:styleId="5C9026AFBBF24EB28452300446EA6D6F">
    <w:name w:val="5C9026AFBBF24EB28452300446EA6D6F"/>
    <w:rsid w:val="00E86025"/>
  </w:style>
  <w:style w:type="paragraph" w:customStyle="1" w:styleId="C110987D2AEC4B698D63DB246FAE64A2">
    <w:name w:val="C110987D2AEC4B698D63DB246FAE64A2"/>
    <w:rsid w:val="00E86025"/>
  </w:style>
  <w:style w:type="paragraph" w:customStyle="1" w:styleId="992A8DBADE8E4E43B2AA844DBE39DE9C">
    <w:name w:val="992A8DBADE8E4E43B2AA844DBE39DE9C"/>
    <w:rsid w:val="00E86025"/>
  </w:style>
  <w:style w:type="paragraph" w:customStyle="1" w:styleId="9924CFD6215C44859DA25333B31C6BA4">
    <w:name w:val="9924CFD6215C44859DA25333B31C6BA4"/>
    <w:rsid w:val="00E86025"/>
  </w:style>
  <w:style w:type="paragraph" w:customStyle="1" w:styleId="99BBF074B08F457E8FB8F73F3ECAABD6">
    <w:name w:val="99BBF074B08F457E8FB8F73F3ECAABD6"/>
    <w:rsid w:val="00E86025"/>
  </w:style>
  <w:style w:type="paragraph" w:customStyle="1" w:styleId="A123FED619864CA68C319610C2F842BC">
    <w:name w:val="A123FED619864CA68C319610C2F842BC"/>
    <w:rsid w:val="00E86025"/>
  </w:style>
  <w:style w:type="paragraph" w:customStyle="1" w:styleId="D032C2A3DEF94562A477CD20222A40B7">
    <w:name w:val="D032C2A3DEF94562A477CD20222A40B7"/>
    <w:rsid w:val="00E86025"/>
  </w:style>
  <w:style w:type="paragraph" w:customStyle="1" w:styleId="D4F52640499B4D808A809E8833457A82">
    <w:name w:val="D4F52640499B4D808A809E8833457A82"/>
    <w:rsid w:val="00E86025"/>
  </w:style>
  <w:style w:type="paragraph" w:customStyle="1" w:styleId="1AFABFF082A14C4E93C4285F1B6FD962">
    <w:name w:val="1AFABFF082A14C4E93C4285F1B6FD962"/>
    <w:rsid w:val="00AB0166"/>
  </w:style>
  <w:style w:type="paragraph" w:customStyle="1" w:styleId="5A6DDCD529CA4CE88F8241A8E6384662">
    <w:name w:val="5A6DDCD529CA4CE88F8241A8E6384662"/>
    <w:rsid w:val="00AB0166"/>
  </w:style>
  <w:style w:type="paragraph" w:customStyle="1" w:styleId="EA543A3D85454A1A8BDD9DD411A2FAEA">
    <w:name w:val="EA543A3D85454A1A8BDD9DD411A2FAEA"/>
    <w:rsid w:val="00835968"/>
  </w:style>
  <w:style w:type="paragraph" w:customStyle="1" w:styleId="EBA8938202124399A2032F9C4D6223B6">
    <w:name w:val="EBA8938202124399A2032F9C4D6223B6"/>
    <w:rsid w:val="00835968"/>
  </w:style>
  <w:style w:type="paragraph" w:customStyle="1" w:styleId="C2603E5C3249419F9F440A9724118405">
    <w:name w:val="C2603E5C3249419F9F440A9724118405"/>
    <w:rsid w:val="00835968"/>
  </w:style>
  <w:style w:type="paragraph" w:customStyle="1" w:styleId="5BF5EC21A44949E1A4581BE60A000AB5">
    <w:name w:val="5BF5EC21A44949E1A4581BE60A000AB5"/>
    <w:rsid w:val="00835968"/>
  </w:style>
  <w:style w:type="paragraph" w:customStyle="1" w:styleId="93E7D8560A2F47C6B776813906F73C90">
    <w:name w:val="93E7D8560A2F47C6B776813906F73C90"/>
    <w:rsid w:val="00835968"/>
  </w:style>
  <w:style w:type="paragraph" w:customStyle="1" w:styleId="C32CA09BA3334436A99FB2B1002C3B1F">
    <w:name w:val="C32CA09BA3334436A99FB2B1002C3B1F"/>
    <w:rsid w:val="00835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Concept selection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SAE18</b:Tag>
    <b:SourceType>Book</b:SourceType>
    <b:Guid>{07347CD1-7070-4DDC-9495-37D99EBD5543}</b:Guid>
    <b:Title>2019 Formula Hybrid Rules</b:Title>
    <b:Year>2018</b:Year>
    <b:Publisher>SAE Formula Hybrid</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D6039-3BB7-4006-986D-31951AC839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APA style report (6th edition)</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Structural and Thermal Management of an Automotive Battery
Concept Selection</dc:title>
  <dc:subject/>
  <dc:creator>Taylor Bethmann</dc:creator>
  <keywords/>
  <dc:description/>
  <lastModifiedBy>Guest User</lastModifiedBy>
  <revision>222</revision>
  <dcterms:created xsi:type="dcterms:W3CDTF">2019-10-25T00:38:00.0000000Z</dcterms:created>
  <dcterms:modified xsi:type="dcterms:W3CDTF">2019-10-27T18:33:29.4694265Z</dcterms:modified>
</coreProperties>
</file>